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84522" w14:textId="0B936FA5" w:rsidR="008A6F05" w:rsidRPr="00F316CA" w:rsidRDefault="00F316CA" w:rsidP="00782473">
      <w:pPr>
        <w:pStyle w:val="Ttulo1"/>
      </w:pPr>
      <w:r>
        <w:t>Ficha resumen descriptiva del proyecto</w:t>
      </w:r>
    </w:p>
    <w:tbl>
      <w:tblPr>
        <w:tblStyle w:val="Tablaconcuadrcula"/>
        <w:tblW w:w="9011" w:type="dxa"/>
        <w:tblLayout w:type="fixed"/>
        <w:tblCellMar>
          <w:top w:w="29" w:type="dxa"/>
          <w:left w:w="115" w:type="dxa"/>
          <w:bottom w:w="29" w:type="dxa"/>
          <w:right w:w="115" w:type="dxa"/>
        </w:tblCellMar>
        <w:tblLook w:val="0620" w:firstRow="1" w:lastRow="0" w:firstColumn="0" w:lastColumn="0" w:noHBand="1" w:noVBand="1"/>
        <w:tblDescription w:val="6 tablas apiladas: La primera tabla es para escribir puesto, departamento o grupo, ubicación, rango o nivel de salario, contacto de recursos humanos y formación del solicitante. La segunda tabla es para escribir los detalles de la dirección URL. La tercera tabla es el título Solicitudes aceptadas por. La cuarta es para escribir la información de Solicitudes aceptadas por. La quinta tabla es para la descripción del puesto con el encabezado y una fila para escribir la información de descripción del puesto. La sexta tabla es para Revisado por, Aprobado por y Última actualización de."/>
      </w:tblPr>
      <w:tblGrid>
        <w:gridCol w:w="2405"/>
        <w:gridCol w:w="2410"/>
        <w:gridCol w:w="2410"/>
        <w:gridCol w:w="1786"/>
      </w:tblGrid>
      <w:tr w:rsidR="00F316CA" w:rsidRPr="00973885" w14:paraId="5F67B113" w14:textId="77777777" w:rsidTr="2572E4BA">
        <w:tc>
          <w:tcPr>
            <w:tcW w:w="2405" w:type="dxa"/>
            <w:shd w:val="clear" w:color="auto" w:fill="17365D" w:themeFill="text2" w:themeFillShade="BF"/>
          </w:tcPr>
          <w:p w14:paraId="44B43C7B" w14:textId="089FEBE1" w:rsidR="00F316CA" w:rsidRPr="00973885" w:rsidRDefault="00F316CA" w:rsidP="00CD0C6E">
            <w:pPr>
              <w:pStyle w:val="Ttulo2"/>
            </w:pPr>
            <w:r>
              <w:t xml:space="preserve">Nombre del </w:t>
            </w:r>
            <w:r w:rsidR="4C2B27C9">
              <w:t>p</w:t>
            </w:r>
            <w:r>
              <w:t>royecto</w:t>
            </w:r>
            <w:r w:rsidRPr="3259B1CC">
              <w:rPr>
                <w:lang w:bidi="es-ES"/>
              </w:rPr>
              <w:t>:</w:t>
            </w:r>
          </w:p>
        </w:tc>
        <w:tc>
          <w:tcPr>
            <w:tcW w:w="6606" w:type="dxa"/>
            <w:gridSpan w:val="3"/>
          </w:tcPr>
          <w:p w14:paraId="518110A0" w14:textId="77777777" w:rsidR="00F316CA" w:rsidRPr="00973885" w:rsidRDefault="00F316CA" w:rsidP="00CD0C6E"/>
        </w:tc>
      </w:tr>
      <w:tr w:rsidR="00230AD8" w:rsidRPr="00973885" w14:paraId="427F669E" w14:textId="77777777" w:rsidTr="2572E4BA">
        <w:tc>
          <w:tcPr>
            <w:tcW w:w="2405" w:type="dxa"/>
            <w:shd w:val="clear" w:color="auto" w:fill="17365D" w:themeFill="text2" w:themeFillShade="BF"/>
          </w:tcPr>
          <w:p w14:paraId="0F80838C" w14:textId="3A227484" w:rsidR="00230AD8" w:rsidRDefault="00230AD8" w:rsidP="00CD0C6E">
            <w:pPr>
              <w:pStyle w:val="Ttulo2"/>
            </w:pPr>
            <w:r>
              <w:t>Breve descripción del proyecto (máximo 10 líneas):</w:t>
            </w:r>
          </w:p>
        </w:tc>
        <w:tc>
          <w:tcPr>
            <w:tcW w:w="6606" w:type="dxa"/>
            <w:gridSpan w:val="3"/>
          </w:tcPr>
          <w:p w14:paraId="50435778" w14:textId="77777777" w:rsidR="00230AD8" w:rsidRPr="00973885" w:rsidRDefault="00230AD8" w:rsidP="00230AD8">
            <w:pPr>
              <w:ind w:firstLine="720"/>
            </w:pPr>
          </w:p>
        </w:tc>
      </w:tr>
      <w:tr w:rsidR="00AE2CFE" w:rsidRPr="00973885" w14:paraId="546B85DA" w14:textId="77777777" w:rsidTr="2572E4BA">
        <w:tc>
          <w:tcPr>
            <w:tcW w:w="2405" w:type="dxa"/>
            <w:shd w:val="clear" w:color="auto" w:fill="17365D" w:themeFill="text2" w:themeFillShade="BF"/>
          </w:tcPr>
          <w:p w14:paraId="4436A0FF" w14:textId="77777777" w:rsidR="00AE2CFE" w:rsidRPr="00973885" w:rsidRDefault="00AE2CFE" w:rsidP="00AC5C65">
            <w:pPr>
              <w:pStyle w:val="Ttulo2"/>
            </w:pPr>
            <w:r>
              <w:t>Dirección:</w:t>
            </w:r>
          </w:p>
        </w:tc>
        <w:tc>
          <w:tcPr>
            <w:tcW w:w="6606" w:type="dxa"/>
            <w:gridSpan w:val="3"/>
          </w:tcPr>
          <w:p w14:paraId="7ECB32DF" w14:textId="77777777" w:rsidR="00AE2CFE" w:rsidRPr="00973885" w:rsidRDefault="00AE2CFE" w:rsidP="00AC5C65"/>
        </w:tc>
      </w:tr>
      <w:tr w:rsidR="00F316CA" w:rsidRPr="00973885" w14:paraId="7381E14C" w14:textId="77777777" w:rsidTr="2572E4BA">
        <w:tc>
          <w:tcPr>
            <w:tcW w:w="2405" w:type="dxa"/>
            <w:shd w:val="clear" w:color="auto" w:fill="17365D" w:themeFill="text2" w:themeFillShade="BF"/>
          </w:tcPr>
          <w:p w14:paraId="280115C6" w14:textId="4B3C4C52" w:rsidR="00F316CA" w:rsidRPr="00973885" w:rsidRDefault="00AE2CFE" w:rsidP="00AE2CFE">
            <w:pPr>
              <w:pStyle w:val="Ttulo2"/>
            </w:pPr>
            <w:r>
              <w:t>Comuna</w:t>
            </w:r>
            <w:r w:rsidR="00F316CA" w:rsidRPr="00973885">
              <w:rPr>
                <w:lang w:bidi="es-ES"/>
              </w:rPr>
              <w:t>:</w:t>
            </w:r>
          </w:p>
        </w:tc>
        <w:tc>
          <w:tcPr>
            <w:tcW w:w="2410" w:type="dxa"/>
          </w:tcPr>
          <w:p w14:paraId="4CAD07AC" w14:textId="77777777" w:rsidR="00F316CA" w:rsidRPr="00973885" w:rsidRDefault="00F316CA" w:rsidP="00CD0C6E"/>
        </w:tc>
        <w:tc>
          <w:tcPr>
            <w:tcW w:w="2410" w:type="dxa"/>
            <w:shd w:val="clear" w:color="auto" w:fill="17365D" w:themeFill="text2" w:themeFillShade="BF"/>
          </w:tcPr>
          <w:p w14:paraId="250C3AE9" w14:textId="5A55657B" w:rsidR="00F316CA" w:rsidRPr="00973885" w:rsidRDefault="00AE2CFE" w:rsidP="00AE2CFE">
            <w:pPr>
              <w:pStyle w:val="Ttulo2"/>
            </w:pPr>
            <w:r>
              <w:t>Región</w:t>
            </w:r>
            <w:r w:rsidR="00F316CA" w:rsidRPr="00973885">
              <w:rPr>
                <w:lang w:bidi="es-ES"/>
              </w:rPr>
              <w:t>:</w:t>
            </w:r>
          </w:p>
        </w:tc>
        <w:tc>
          <w:tcPr>
            <w:tcW w:w="1786" w:type="dxa"/>
          </w:tcPr>
          <w:p w14:paraId="613CC5EC" w14:textId="77777777" w:rsidR="00F316CA" w:rsidRPr="00973885" w:rsidRDefault="00F316CA" w:rsidP="00CD0C6E"/>
        </w:tc>
      </w:tr>
      <w:tr w:rsidR="00F316CA" w:rsidRPr="00973885" w14:paraId="7845587A" w14:textId="77777777" w:rsidTr="2572E4BA">
        <w:tc>
          <w:tcPr>
            <w:tcW w:w="2405" w:type="dxa"/>
            <w:shd w:val="clear" w:color="auto" w:fill="17365D" w:themeFill="text2" w:themeFillShade="BF"/>
          </w:tcPr>
          <w:p w14:paraId="5431D37B" w14:textId="076E5E4B" w:rsidR="00F316CA" w:rsidRPr="00973885" w:rsidRDefault="00F316CA" w:rsidP="00782473">
            <w:pPr>
              <w:pStyle w:val="Ttulo2"/>
            </w:pPr>
            <w:r>
              <w:t>Coord</w:t>
            </w:r>
            <w:r w:rsidR="00782473">
              <w:t>e</w:t>
            </w:r>
            <w:r>
              <w:t>nadas (Latitud)</w:t>
            </w:r>
            <w:r w:rsidRPr="00973885">
              <w:rPr>
                <w:lang w:bidi="es-ES"/>
              </w:rPr>
              <w:t>:</w:t>
            </w:r>
          </w:p>
        </w:tc>
        <w:tc>
          <w:tcPr>
            <w:tcW w:w="2410" w:type="dxa"/>
          </w:tcPr>
          <w:p w14:paraId="168AEF3A" w14:textId="77777777" w:rsidR="00F316CA" w:rsidRPr="00973885" w:rsidRDefault="00F316CA" w:rsidP="00CD0C6E"/>
        </w:tc>
        <w:tc>
          <w:tcPr>
            <w:tcW w:w="2410" w:type="dxa"/>
            <w:shd w:val="clear" w:color="auto" w:fill="17365D" w:themeFill="text2" w:themeFillShade="BF"/>
          </w:tcPr>
          <w:p w14:paraId="6B0839DE" w14:textId="6D19E341" w:rsidR="00F316CA" w:rsidRPr="00973885" w:rsidRDefault="00F316CA" w:rsidP="00782473">
            <w:pPr>
              <w:pStyle w:val="Ttulo2"/>
            </w:pPr>
            <w:r>
              <w:t>Coord</w:t>
            </w:r>
            <w:r w:rsidR="00782473">
              <w:t>e</w:t>
            </w:r>
            <w:r>
              <w:t xml:space="preserve">nadas </w:t>
            </w:r>
            <w:r w:rsidR="00782473">
              <w:t>(</w:t>
            </w:r>
            <w:r>
              <w:t>Longitud)</w:t>
            </w:r>
            <w:r w:rsidRPr="00973885">
              <w:rPr>
                <w:lang w:bidi="es-ES"/>
              </w:rPr>
              <w:t>:</w:t>
            </w:r>
          </w:p>
        </w:tc>
        <w:tc>
          <w:tcPr>
            <w:tcW w:w="1786" w:type="dxa"/>
          </w:tcPr>
          <w:p w14:paraId="35A0E386" w14:textId="77777777" w:rsidR="00F316CA" w:rsidRPr="00973885" w:rsidRDefault="00F316CA" w:rsidP="00CD0C6E"/>
        </w:tc>
      </w:tr>
      <w:tr w:rsidR="00F316CA" w:rsidRPr="00973885" w14:paraId="7ECF8338" w14:textId="77777777" w:rsidTr="2572E4BA">
        <w:tc>
          <w:tcPr>
            <w:tcW w:w="2405" w:type="dxa"/>
            <w:shd w:val="clear" w:color="auto" w:fill="17365D" w:themeFill="text2" w:themeFillShade="BF"/>
          </w:tcPr>
          <w:p w14:paraId="2CCE03B3" w14:textId="7CE43430" w:rsidR="00F316CA" w:rsidRPr="00973885" w:rsidRDefault="00F316CA" w:rsidP="00CD0C6E">
            <w:pPr>
              <w:pStyle w:val="Ttulo2"/>
            </w:pPr>
            <w:r>
              <w:t xml:space="preserve">Normativa </w:t>
            </w:r>
            <w:r w:rsidR="00615F03">
              <w:t xml:space="preserve">ambiental </w:t>
            </w:r>
            <w:r>
              <w:t>aplicable al proyecto</w:t>
            </w:r>
            <w:r w:rsidRPr="00973885">
              <w:rPr>
                <w:lang w:bidi="es-ES"/>
              </w:rPr>
              <w:t>:</w:t>
            </w:r>
          </w:p>
        </w:tc>
        <w:tc>
          <w:tcPr>
            <w:tcW w:w="6606" w:type="dxa"/>
            <w:gridSpan w:val="3"/>
          </w:tcPr>
          <w:p w14:paraId="255C7B90" w14:textId="54B4F84C" w:rsidR="00674259" w:rsidRDefault="001B5319" w:rsidP="00CD0C6E">
            <w:sdt>
              <w:sdtPr>
                <w:id w:val="1715616204"/>
                <w14:checkbox>
                  <w14:checked w14:val="0"/>
                  <w14:checkedState w14:val="2612" w14:font="MS Gothic"/>
                  <w14:uncheckedState w14:val="2610" w14:font="MS Gothic"/>
                </w14:checkbox>
              </w:sdtPr>
              <w:sdtEndPr/>
              <w:sdtContent>
                <w:r w:rsidR="00F316CA" w:rsidRPr="317800AC">
                  <w:rPr>
                    <w:rFonts w:ascii="MS Gothic" w:eastAsia="MS Gothic" w:hAnsi="MS Gothic"/>
                  </w:rPr>
                  <w:t>☐</w:t>
                </w:r>
              </w:sdtContent>
            </w:sdt>
            <w:r w:rsidR="00F316CA">
              <w:t xml:space="preserve"> Resolución de </w:t>
            </w:r>
            <w:r w:rsidR="00AE2CFE">
              <w:t>C</w:t>
            </w:r>
            <w:r w:rsidR="00F316CA">
              <w:t xml:space="preserve">alificación </w:t>
            </w:r>
            <w:r w:rsidR="00AE2CFE">
              <w:t>A</w:t>
            </w:r>
            <w:r w:rsidR="00F316CA">
              <w:t>mbiental</w:t>
            </w:r>
            <w:r w:rsidR="00615F03">
              <w:t>:</w:t>
            </w:r>
            <w:r w:rsidR="00674259">
              <w:t xml:space="preserve"> </w:t>
            </w:r>
            <w:r w:rsidR="00615F03">
              <w:t>______________________________</w:t>
            </w:r>
          </w:p>
          <w:p w14:paraId="5A59E3E5" w14:textId="5787E358" w:rsidR="00F316CA" w:rsidRDefault="001B5319" w:rsidP="00CD0C6E">
            <w:sdt>
              <w:sdtPr>
                <w:id w:val="-1837137369"/>
                <w14:checkbox>
                  <w14:checked w14:val="0"/>
                  <w14:checkedState w14:val="2612" w14:font="MS Gothic"/>
                  <w14:uncheckedState w14:val="2610" w14:font="MS Gothic"/>
                </w14:checkbox>
              </w:sdtPr>
              <w:sdtEndPr/>
              <w:sdtContent>
                <w:r w:rsidR="00F316CA" w:rsidRPr="317800AC">
                  <w:rPr>
                    <w:rFonts w:ascii="MS Gothic" w:eastAsia="MS Gothic" w:hAnsi="MS Gothic"/>
                  </w:rPr>
                  <w:t>☐</w:t>
                </w:r>
              </w:sdtContent>
            </w:sdt>
            <w:r w:rsidR="00F316CA">
              <w:t xml:space="preserve"> Norma de </w:t>
            </w:r>
            <w:r w:rsidR="00AE2CFE">
              <w:t>E</w:t>
            </w:r>
            <w:r w:rsidR="00F316CA">
              <w:t>misión</w:t>
            </w:r>
            <w:r w:rsidR="00615F03">
              <w:t>: _____________________________________________</w:t>
            </w:r>
          </w:p>
          <w:p w14:paraId="4588AE52" w14:textId="5CC352CE" w:rsidR="00F316CA" w:rsidRDefault="001B5319" w:rsidP="00CD0C6E">
            <w:sdt>
              <w:sdtPr>
                <w:id w:val="1644699199"/>
                <w14:checkbox>
                  <w14:checked w14:val="0"/>
                  <w14:checkedState w14:val="2612" w14:font="MS Gothic"/>
                  <w14:uncheckedState w14:val="2610" w14:font="MS Gothic"/>
                </w14:checkbox>
              </w:sdtPr>
              <w:sdtEndPr/>
              <w:sdtContent>
                <w:r w:rsidR="00F316CA" w:rsidRPr="317800AC">
                  <w:rPr>
                    <w:rFonts w:ascii="MS Gothic" w:eastAsia="MS Gothic" w:hAnsi="MS Gothic"/>
                  </w:rPr>
                  <w:t>☐</w:t>
                </w:r>
              </w:sdtContent>
            </w:sdt>
            <w:r w:rsidR="00F316CA">
              <w:t xml:space="preserve"> Plan de </w:t>
            </w:r>
            <w:r w:rsidR="00AE2CFE">
              <w:t>P</w:t>
            </w:r>
            <w:r w:rsidR="00F316CA">
              <w:t xml:space="preserve">revención y/o </w:t>
            </w:r>
            <w:r w:rsidR="00AE2CFE">
              <w:t>D</w:t>
            </w:r>
            <w:r w:rsidR="00F316CA">
              <w:t xml:space="preserve">escontaminación </w:t>
            </w:r>
            <w:r w:rsidR="00AE2CFE">
              <w:t>A</w:t>
            </w:r>
            <w:r w:rsidR="00F316CA">
              <w:t>mbiental</w:t>
            </w:r>
            <w:r w:rsidR="00615F03">
              <w:t>: _________________</w:t>
            </w:r>
          </w:p>
          <w:p w14:paraId="2794495F" w14:textId="310D5DE7" w:rsidR="00F316CA" w:rsidRPr="00973885" w:rsidRDefault="001B5319" w:rsidP="00CD0C6E">
            <w:sdt>
              <w:sdtPr>
                <w:id w:val="-1568421295"/>
                <w14:checkbox>
                  <w14:checked w14:val="0"/>
                  <w14:checkedState w14:val="2612" w14:font="MS Gothic"/>
                  <w14:uncheckedState w14:val="2610" w14:font="MS Gothic"/>
                </w14:checkbox>
              </w:sdtPr>
              <w:sdtEndPr/>
              <w:sdtContent>
                <w:r w:rsidR="00F316CA">
                  <w:rPr>
                    <w:rFonts w:ascii="MS Gothic" w:eastAsia="MS Gothic" w:hAnsi="MS Gothic" w:hint="eastAsia"/>
                  </w:rPr>
                  <w:t>☐</w:t>
                </w:r>
              </w:sdtContent>
            </w:sdt>
            <w:r w:rsidR="00F316CA">
              <w:t xml:space="preserve"> Otro</w:t>
            </w:r>
            <w:r w:rsidR="00615F03">
              <w:t>: ________________________________________________________</w:t>
            </w:r>
          </w:p>
        </w:tc>
      </w:tr>
      <w:tr w:rsidR="00F316CA" w14:paraId="221E85EC" w14:textId="77777777" w:rsidTr="2572E4BA">
        <w:trPr>
          <w:trHeight w:val="300"/>
        </w:trPr>
        <w:tc>
          <w:tcPr>
            <w:tcW w:w="2405" w:type="dxa"/>
            <w:shd w:val="clear" w:color="auto" w:fill="17365D" w:themeFill="text2" w:themeFillShade="BF"/>
          </w:tcPr>
          <w:p w14:paraId="79EA0702" w14:textId="77777777" w:rsidR="00F316CA" w:rsidRDefault="00F316CA" w:rsidP="00CD0C6E">
            <w:pPr>
              <w:pStyle w:val="Ttulo2"/>
            </w:pPr>
            <w:r>
              <w:t>Las reducciones del proyecto son:</w:t>
            </w:r>
          </w:p>
        </w:tc>
        <w:tc>
          <w:tcPr>
            <w:tcW w:w="6606" w:type="dxa"/>
            <w:gridSpan w:val="3"/>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1753"/>
              <w:gridCol w:w="4127"/>
            </w:tblGrid>
            <w:tr w:rsidR="00F316CA" w14:paraId="6147543A" w14:textId="77777777" w:rsidTr="00CD0C6E">
              <w:trPr>
                <w:trHeight w:val="264"/>
              </w:trPr>
              <w:tc>
                <w:tcPr>
                  <w:tcW w:w="1753" w:type="dxa"/>
                </w:tcPr>
                <w:p w14:paraId="221BC7BF" w14:textId="77777777" w:rsidR="00F316CA" w:rsidRDefault="00F316CA" w:rsidP="00CD0C6E">
                  <w:pPr>
                    <w:rPr>
                      <w:rFonts w:ascii="MS Gothic" w:eastAsia="MS Gothic" w:hAnsi="MS Gothic"/>
                    </w:rPr>
                  </w:pPr>
                  <w:r>
                    <w:t>Adicionales</w:t>
                  </w:r>
                </w:p>
              </w:tc>
              <w:tc>
                <w:tcPr>
                  <w:tcW w:w="4127" w:type="dxa"/>
                </w:tcPr>
                <w:p w14:paraId="1ECAB325" w14:textId="510C6FF1" w:rsidR="00F316CA" w:rsidRDefault="00F316CA" w:rsidP="00674259">
                  <w:r>
                    <w:t>S</w:t>
                  </w:r>
                  <w:r w:rsidR="00674259">
                    <w:t>í</w:t>
                  </w:r>
                  <w:r>
                    <w:t xml:space="preserve"> </w:t>
                  </w:r>
                  <w:sdt>
                    <w:sdtPr>
                      <w:id w:val="115205369"/>
                      <w14:checkbox>
                        <w14:checked w14:val="0"/>
                        <w14:checkedState w14:val="2612" w14:font="MS Gothic"/>
                        <w14:uncheckedState w14:val="2610" w14:font="MS Gothic"/>
                      </w14:checkbox>
                    </w:sdtPr>
                    <w:sdtEndPr/>
                    <w:sdtContent>
                      <w:r w:rsidRPr="548E5AF8">
                        <w:rPr>
                          <w:rFonts w:ascii="MS Gothic" w:eastAsia="MS Gothic" w:hAnsi="MS Gothic"/>
                        </w:rPr>
                        <w:t>☐</w:t>
                      </w:r>
                    </w:sdtContent>
                  </w:sdt>
                  <w:r>
                    <w:t xml:space="preserve"> No </w:t>
                  </w:r>
                  <w:sdt>
                    <w:sdtPr>
                      <w:id w:val="20924962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316CA" w14:paraId="05D207EC" w14:textId="77777777" w:rsidTr="00CD0C6E">
              <w:trPr>
                <w:trHeight w:val="264"/>
              </w:trPr>
              <w:tc>
                <w:tcPr>
                  <w:tcW w:w="1753" w:type="dxa"/>
                </w:tcPr>
                <w:p w14:paraId="08772158" w14:textId="77777777" w:rsidR="00F316CA" w:rsidRDefault="00F316CA" w:rsidP="00CD0C6E">
                  <w:pPr>
                    <w:rPr>
                      <w:rFonts w:ascii="MS Gothic" w:eastAsia="MS Gothic" w:hAnsi="MS Gothic"/>
                    </w:rPr>
                  </w:pPr>
                  <w:r>
                    <w:t>Medibles</w:t>
                  </w:r>
                </w:p>
              </w:tc>
              <w:tc>
                <w:tcPr>
                  <w:tcW w:w="4127" w:type="dxa"/>
                </w:tcPr>
                <w:p w14:paraId="5D46F280" w14:textId="4D457BA1" w:rsidR="00F316CA" w:rsidRDefault="00674259" w:rsidP="00CD0C6E">
                  <w:r>
                    <w:t>Sí</w:t>
                  </w:r>
                  <w:r w:rsidR="00F316CA">
                    <w:t xml:space="preserve"> </w:t>
                  </w:r>
                  <w:sdt>
                    <w:sdtPr>
                      <w:id w:val="-1295913528"/>
                      <w14:checkbox>
                        <w14:checked w14:val="0"/>
                        <w14:checkedState w14:val="2612" w14:font="MS Gothic"/>
                        <w14:uncheckedState w14:val="2610" w14:font="MS Gothic"/>
                      </w14:checkbox>
                    </w:sdtPr>
                    <w:sdtEndPr/>
                    <w:sdtContent>
                      <w:r w:rsidR="00F316CA" w:rsidRPr="548E5AF8">
                        <w:rPr>
                          <w:rFonts w:ascii="MS Gothic" w:eastAsia="MS Gothic" w:hAnsi="MS Gothic"/>
                        </w:rPr>
                        <w:t>☐</w:t>
                      </w:r>
                    </w:sdtContent>
                  </w:sdt>
                  <w:r w:rsidR="00F316CA">
                    <w:t xml:space="preserve"> No </w:t>
                  </w:r>
                  <w:sdt>
                    <w:sdtPr>
                      <w:id w:val="1827095273"/>
                      <w14:checkbox>
                        <w14:checked w14:val="0"/>
                        <w14:checkedState w14:val="2612" w14:font="MS Gothic"/>
                        <w14:uncheckedState w14:val="2610" w14:font="MS Gothic"/>
                      </w14:checkbox>
                    </w:sdtPr>
                    <w:sdtEndPr/>
                    <w:sdtContent>
                      <w:r w:rsidR="00F316CA">
                        <w:rPr>
                          <w:rFonts w:ascii="MS Gothic" w:eastAsia="MS Gothic" w:hAnsi="MS Gothic" w:hint="eastAsia"/>
                        </w:rPr>
                        <w:t>☐</w:t>
                      </w:r>
                    </w:sdtContent>
                  </w:sdt>
                </w:p>
              </w:tc>
            </w:tr>
            <w:tr w:rsidR="00F316CA" w14:paraId="002A29B3" w14:textId="77777777" w:rsidTr="00CD0C6E">
              <w:trPr>
                <w:trHeight w:val="264"/>
              </w:trPr>
              <w:tc>
                <w:tcPr>
                  <w:tcW w:w="1753" w:type="dxa"/>
                </w:tcPr>
                <w:p w14:paraId="6586A008" w14:textId="77777777" w:rsidR="00F316CA" w:rsidRDefault="00F316CA" w:rsidP="00CD0C6E">
                  <w:pPr>
                    <w:rPr>
                      <w:rFonts w:ascii="MS Gothic" w:eastAsia="MS Gothic" w:hAnsi="MS Gothic"/>
                    </w:rPr>
                  </w:pPr>
                  <w:r>
                    <w:t>Verificables</w:t>
                  </w:r>
                </w:p>
              </w:tc>
              <w:tc>
                <w:tcPr>
                  <w:tcW w:w="4127" w:type="dxa"/>
                </w:tcPr>
                <w:p w14:paraId="78B62EB1" w14:textId="7B05D432" w:rsidR="00F316CA" w:rsidRDefault="00674259" w:rsidP="00CD0C6E">
                  <w:r>
                    <w:t>Sí</w:t>
                  </w:r>
                  <w:r w:rsidR="00F316CA">
                    <w:t xml:space="preserve"> </w:t>
                  </w:r>
                  <w:sdt>
                    <w:sdtPr>
                      <w:id w:val="-2017831508"/>
                      <w14:checkbox>
                        <w14:checked w14:val="0"/>
                        <w14:checkedState w14:val="2612" w14:font="MS Gothic"/>
                        <w14:uncheckedState w14:val="2610" w14:font="MS Gothic"/>
                      </w14:checkbox>
                    </w:sdtPr>
                    <w:sdtEndPr/>
                    <w:sdtContent>
                      <w:r w:rsidR="00F316CA" w:rsidRPr="548E5AF8">
                        <w:rPr>
                          <w:rFonts w:ascii="MS Gothic" w:eastAsia="MS Gothic" w:hAnsi="MS Gothic"/>
                        </w:rPr>
                        <w:t>☐</w:t>
                      </w:r>
                    </w:sdtContent>
                  </w:sdt>
                  <w:r w:rsidR="00F316CA">
                    <w:t xml:space="preserve"> No </w:t>
                  </w:r>
                  <w:sdt>
                    <w:sdtPr>
                      <w:id w:val="-125707527"/>
                      <w14:checkbox>
                        <w14:checked w14:val="0"/>
                        <w14:checkedState w14:val="2612" w14:font="MS Gothic"/>
                        <w14:uncheckedState w14:val="2610" w14:font="MS Gothic"/>
                      </w14:checkbox>
                    </w:sdtPr>
                    <w:sdtEndPr/>
                    <w:sdtContent>
                      <w:r w:rsidR="00F316CA">
                        <w:rPr>
                          <w:rFonts w:ascii="MS Gothic" w:eastAsia="MS Gothic" w:hAnsi="MS Gothic" w:hint="eastAsia"/>
                        </w:rPr>
                        <w:t>☐</w:t>
                      </w:r>
                    </w:sdtContent>
                  </w:sdt>
                </w:p>
              </w:tc>
            </w:tr>
            <w:tr w:rsidR="00F316CA" w14:paraId="04C59D9E" w14:textId="77777777" w:rsidTr="00CD0C6E">
              <w:trPr>
                <w:trHeight w:val="264"/>
              </w:trPr>
              <w:tc>
                <w:tcPr>
                  <w:tcW w:w="1753" w:type="dxa"/>
                </w:tcPr>
                <w:p w14:paraId="6C8E72FE" w14:textId="77777777" w:rsidR="00F316CA" w:rsidRDefault="00F316CA" w:rsidP="00CD0C6E">
                  <w:r>
                    <w:t>Permanentes</w:t>
                  </w:r>
                </w:p>
              </w:tc>
              <w:tc>
                <w:tcPr>
                  <w:tcW w:w="4127" w:type="dxa"/>
                </w:tcPr>
                <w:p w14:paraId="2FDE789B" w14:textId="07A1C9EB" w:rsidR="00F316CA" w:rsidRDefault="00674259" w:rsidP="00CD0C6E">
                  <w:r>
                    <w:t>Sí</w:t>
                  </w:r>
                  <w:r w:rsidR="00F316CA">
                    <w:t xml:space="preserve"> </w:t>
                  </w:r>
                  <w:sdt>
                    <w:sdtPr>
                      <w:id w:val="66855301"/>
                      <w14:checkbox>
                        <w14:checked w14:val="0"/>
                        <w14:checkedState w14:val="2612" w14:font="MS Gothic"/>
                        <w14:uncheckedState w14:val="2610" w14:font="MS Gothic"/>
                      </w14:checkbox>
                    </w:sdtPr>
                    <w:sdtEndPr/>
                    <w:sdtContent>
                      <w:r w:rsidR="00F316CA" w:rsidRPr="548E5AF8">
                        <w:rPr>
                          <w:rFonts w:ascii="MS Gothic" w:eastAsia="MS Gothic" w:hAnsi="MS Gothic"/>
                        </w:rPr>
                        <w:t>☐</w:t>
                      </w:r>
                    </w:sdtContent>
                  </w:sdt>
                  <w:r w:rsidR="00F316CA">
                    <w:t xml:space="preserve"> No </w:t>
                  </w:r>
                  <w:sdt>
                    <w:sdtPr>
                      <w:id w:val="740448911"/>
                      <w14:checkbox>
                        <w14:checked w14:val="0"/>
                        <w14:checkedState w14:val="2612" w14:font="MS Gothic"/>
                        <w14:uncheckedState w14:val="2610" w14:font="MS Gothic"/>
                      </w14:checkbox>
                    </w:sdtPr>
                    <w:sdtEndPr/>
                    <w:sdtContent>
                      <w:r w:rsidR="00F316CA">
                        <w:rPr>
                          <w:rFonts w:ascii="MS Gothic" w:eastAsia="MS Gothic" w:hAnsi="MS Gothic" w:hint="eastAsia"/>
                        </w:rPr>
                        <w:t>☐</w:t>
                      </w:r>
                    </w:sdtContent>
                  </w:sdt>
                </w:p>
              </w:tc>
            </w:tr>
            <w:tr w:rsidR="00AE2CFE" w14:paraId="1BCAAA39" w14:textId="77777777" w:rsidTr="00CD0C6E">
              <w:trPr>
                <w:trHeight w:val="264"/>
              </w:trPr>
              <w:tc>
                <w:tcPr>
                  <w:tcW w:w="1753" w:type="dxa"/>
                </w:tcPr>
                <w:p w14:paraId="7C6D7557" w14:textId="34B8C680" w:rsidR="00AE2CFE" w:rsidRDefault="00AE2CFE" w:rsidP="00CD0C6E"/>
              </w:tc>
              <w:tc>
                <w:tcPr>
                  <w:tcW w:w="4127" w:type="dxa"/>
                </w:tcPr>
                <w:p w14:paraId="0E3B80D8" w14:textId="40270A09" w:rsidR="00AE2CFE" w:rsidRDefault="00AE2CFE" w:rsidP="00CD0C6E"/>
              </w:tc>
            </w:tr>
          </w:tbl>
          <w:p w14:paraId="2C3C5891" w14:textId="77777777" w:rsidR="00F316CA" w:rsidRDefault="00F316CA" w:rsidP="00CD0C6E"/>
        </w:tc>
      </w:tr>
    </w:tbl>
    <w:tbl>
      <w:tblPr>
        <w:tblStyle w:val="Cuadrculadetablaclara"/>
        <w:tblW w:w="9010"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tablas apiladas: La primera tabla es para escribir puesto, departamento o grupo, ubicación, rango o nivel de salario, contacto de recursos humanos y formación del solicitante. La segunda tabla es para escribir los detalles de la dirección URL. La tercera tabla es el título Solicitudes aceptadas por. La cuarta es para escribir la información de Solicitudes aceptadas por. La quinta tabla es para la descripción del puesto con el encabezado y una fila para escribir la información de descripción del puesto. La sexta tabla es para Revisado por, Aprobado por y Última actualización de."/>
      </w:tblPr>
      <w:tblGrid>
        <w:gridCol w:w="2405"/>
        <w:gridCol w:w="6605"/>
      </w:tblGrid>
      <w:tr w:rsidR="00F316CA" w:rsidRPr="00973885" w14:paraId="3C4420B8" w14:textId="77777777" w:rsidTr="2572E4BA">
        <w:tc>
          <w:tcPr>
            <w:tcW w:w="2405" w:type="dxa"/>
            <w:shd w:val="clear" w:color="auto" w:fill="17365D" w:themeFill="text2" w:themeFillShade="BF"/>
          </w:tcPr>
          <w:p w14:paraId="045AC143" w14:textId="77777777" w:rsidR="00F316CA" w:rsidRPr="00973885" w:rsidRDefault="00F316CA" w:rsidP="00CD0C6E">
            <w:pPr>
              <w:pStyle w:val="Ttulo2"/>
              <w:spacing w:after="0"/>
            </w:pPr>
            <w:r>
              <w:t>Periodo crediticio del proyecto:</w:t>
            </w:r>
          </w:p>
        </w:tc>
        <w:tc>
          <w:tcPr>
            <w:tcW w:w="6605" w:type="dxa"/>
          </w:tcPr>
          <w:p w14:paraId="28B4D460" w14:textId="77777777" w:rsidR="00F316CA" w:rsidRPr="00973885" w:rsidRDefault="00F316CA" w:rsidP="00CD0C6E">
            <w:pPr>
              <w:spacing w:after="0"/>
            </w:pPr>
          </w:p>
        </w:tc>
      </w:tr>
      <w:tr w:rsidR="317800AC" w14:paraId="636D6A20" w14:textId="77777777" w:rsidTr="2572E4BA">
        <w:trPr>
          <w:trHeight w:val="300"/>
        </w:trPr>
        <w:tc>
          <w:tcPr>
            <w:tcW w:w="2405" w:type="dxa"/>
            <w:shd w:val="clear" w:color="auto" w:fill="17365D" w:themeFill="text2" w:themeFillShade="BF"/>
          </w:tcPr>
          <w:p w14:paraId="79A16B39" w14:textId="4F44EE67" w:rsidR="102809A9" w:rsidRDefault="102809A9" w:rsidP="317800AC">
            <w:pPr>
              <w:pStyle w:val="Ttulo2"/>
              <w:spacing w:line="259" w:lineRule="auto"/>
            </w:pPr>
            <w:r>
              <w:t xml:space="preserve">Respecto de la línea base, el proyecto aumenta o reduce las emisiones de </w:t>
            </w:r>
            <w:r w:rsidR="00EB13CE">
              <w:t>los siguientes contaminantes:</w:t>
            </w:r>
          </w:p>
        </w:tc>
        <w:tc>
          <w:tcPr>
            <w:tcW w:w="6605" w:type="dxa"/>
          </w:tcPr>
          <w:p w14:paraId="29FB6D47" w14:textId="4F2A85FC" w:rsidR="102809A9" w:rsidRDefault="102809A9" w:rsidP="00EB13CE">
            <w:pPr>
              <w:jc w:val="center"/>
            </w:pPr>
            <w:r>
              <w:t>Gases de efecto invernadero (CO</w:t>
            </w:r>
            <w:r w:rsidRPr="317800AC">
              <w:rPr>
                <w:vertAlign w:val="subscript"/>
              </w:rPr>
              <w:t>2</w:t>
            </w:r>
            <w:r>
              <w:t>eq)</w:t>
            </w:r>
            <w:r w:rsidR="00EB13CE">
              <w:t xml:space="preserve">:   </w:t>
            </w:r>
            <w:sdt>
              <w:sdtPr>
                <w:id w:val="1031174378"/>
                <w14:checkbox>
                  <w14:checked w14:val="0"/>
                  <w14:checkedState w14:val="2612" w14:font="MS Gothic"/>
                  <w14:uncheckedState w14:val="2610" w14:font="MS Gothic"/>
                </w14:checkbox>
              </w:sdtPr>
              <w:sdtEndPr/>
              <w:sdtContent>
                <w:r w:rsidR="00EB13CE" w:rsidRPr="317800AC">
                  <w:rPr>
                    <w:rFonts w:ascii="MS Gothic" w:eastAsia="MS Gothic" w:hAnsi="MS Gothic"/>
                  </w:rPr>
                  <w:t>☐</w:t>
                </w:r>
              </w:sdtContent>
            </w:sdt>
            <w:r w:rsidR="00EB13CE">
              <w:t xml:space="preserve">aumentan </w:t>
            </w:r>
            <w:sdt>
              <w:sdtPr>
                <w:id w:val="-2055306264"/>
                <w14:checkbox>
                  <w14:checked w14:val="0"/>
                  <w14:checkedState w14:val="2612" w14:font="MS Gothic"/>
                  <w14:uncheckedState w14:val="2610" w14:font="MS Gothic"/>
                </w14:checkbox>
              </w:sdtPr>
              <w:sdtEndPr/>
              <w:sdtContent>
                <w:r w:rsidR="00EB13CE" w:rsidRPr="317800AC">
                  <w:rPr>
                    <w:rFonts w:ascii="MS Gothic" w:eastAsia="MS Gothic" w:hAnsi="MS Gothic"/>
                  </w:rPr>
                  <w:t>☐</w:t>
                </w:r>
              </w:sdtContent>
            </w:sdt>
            <w:r w:rsidR="00EB13CE">
              <w:t xml:space="preserve">reducen </w:t>
            </w:r>
            <w:sdt>
              <w:sdtPr>
                <w:id w:val="-1815862921"/>
                <w14:checkbox>
                  <w14:checked w14:val="0"/>
                  <w14:checkedState w14:val="2612" w14:font="MS Gothic"/>
                  <w14:uncheckedState w14:val="2610" w14:font="MS Gothic"/>
                </w14:checkbox>
              </w:sdtPr>
              <w:sdtEndPr/>
              <w:sdtContent>
                <w:r w:rsidR="00EB13CE" w:rsidRPr="317800AC">
                  <w:rPr>
                    <w:rFonts w:ascii="MS Gothic" w:eastAsia="MS Gothic" w:hAnsi="MS Gothic"/>
                  </w:rPr>
                  <w:t>☐</w:t>
                </w:r>
              </w:sdtContent>
            </w:sdt>
            <w:r w:rsidR="00EB13CE">
              <w:t>no cambian</w:t>
            </w:r>
          </w:p>
          <w:p w14:paraId="519BA3FD" w14:textId="46D0BA3D" w:rsidR="00EB13CE" w:rsidRDefault="00EB13CE" w:rsidP="00EB13CE">
            <w:pPr>
              <w:jc w:val="center"/>
            </w:pPr>
            <w:r>
              <w:t xml:space="preserve">Material </w:t>
            </w:r>
            <w:proofErr w:type="spellStart"/>
            <w:r>
              <w:t>particulado</w:t>
            </w:r>
            <w:proofErr w:type="spellEnd"/>
            <w:r>
              <w:t xml:space="preserve"> (MP):                       </w:t>
            </w:r>
            <w:sdt>
              <w:sdtPr>
                <w:id w:val="12204739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aumentan </w:t>
            </w:r>
            <w:sdt>
              <w:sdtPr>
                <w:id w:val="984748125"/>
                <w14:checkbox>
                  <w14:checked w14:val="0"/>
                  <w14:checkedState w14:val="2612" w14:font="MS Gothic"/>
                  <w14:uncheckedState w14:val="2610" w14:font="MS Gothic"/>
                </w14:checkbox>
              </w:sdtPr>
              <w:sdtEndPr/>
              <w:sdtContent>
                <w:r w:rsidRPr="317800AC">
                  <w:rPr>
                    <w:rFonts w:ascii="MS Gothic" w:eastAsia="MS Gothic" w:hAnsi="MS Gothic"/>
                  </w:rPr>
                  <w:t>☐</w:t>
                </w:r>
              </w:sdtContent>
            </w:sdt>
            <w:r>
              <w:t xml:space="preserve">reducen </w:t>
            </w:r>
            <w:sdt>
              <w:sdtPr>
                <w:id w:val="468555496"/>
                <w14:checkbox>
                  <w14:checked w14:val="0"/>
                  <w14:checkedState w14:val="2612" w14:font="MS Gothic"/>
                  <w14:uncheckedState w14:val="2610" w14:font="MS Gothic"/>
                </w14:checkbox>
              </w:sdtPr>
              <w:sdtEndPr/>
              <w:sdtContent>
                <w:r w:rsidRPr="317800AC">
                  <w:rPr>
                    <w:rFonts w:ascii="MS Gothic" w:eastAsia="MS Gothic" w:hAnsi="MS Gothic"/>
                  </w:rPr>
                  <w:t>☐</w:t>
                </w:r>
              </w:sdtContent>
            </w:sdt>
            <w:r>
              <w:t>no cambian</w:t>
            </w:r>
          </w:p>
          <w:p w14:paraId="21A0B351" w14:textId="055E5EA5" w:rsidR="00EB13CE" w:rsidRDefault="00EB13CE" w:rsidP="00EB13CE">
            <w:pPr>
              <w:jc w:val="right"/>
            </w:pPr>
            <w:r>
              <w:t>Óxidos de nitrógeno (</w:t>
            </w:r>
            <w:proofErr w:type="spellStart"/>
            <w:r>
              <w:t>NO</w:t>
            </w:r>
            <w:r w:rsidRPr="317800AC">
              <w:rPr>
                <w:vertAlign w:val="subscript"/>
              </w:rPr>
              <w:t>x</w:t>
            </w:r>
            <w:proofErr w:type="spellEnd"/>
            <w:r>
              <w:t xml:space="preserve">):                       </w:t>
            </w:r>
            <w:sdt>
              <w:sdtPr>
                <w:id w:val="-13273670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aumentan </w:t>
            </w:r>
            <w:sdt>
              <w:sdtPr>
                <w:id w:val="-1034419570"/>
                <w14:checkbox>
                  <w14:checked w14:val="0"/>
                  <w14:checkedState w14:val="2612" w14:font="MS Gothic"/>
                  <w14:uncheckedState w14:val="2610" w14:font="MS Gothic"/>
                </w14:checkbox>
              </w:sdtPr>
              <w:sdtEndPr/>
              <w:sdtContent>
                <w:r w:rsidRPr="317800AC">
                  <w:rPr>
                    <w:rFonts w:ascii="MS Gothic" w:eastAsia="MS Gothic" w:hAnsi="MS Gothic"/>
                  </w:rPr>
                  <w:t>☐</w:t>
                </w:r>
              </w:sdtContent>
            </w:sdt>
            <w:r>
              <w:t xml:space="preserve">reducen </w:t>
            </w:r>
            <w:sdt>
              <w:sdtPr>
                <w:id w:val="1478572583"/>
                <w14:checkbox>
                  <w14:checked w14:val="0"/>
                  <w14:checkedState w14:val="2612" w14:font="MS Gothic"/>
                  <w14:uncheckedState w14:val="2610" w14:font="MS Gothic"/>
                </w14:checkbox>
              </w:sdtPr>
              <w:sdtEndPr/>
              <w:sdtContent>
                <w:r w:rsidRPr="317800AC">
                  <w:rPr>
                    <w:rFonts w:ascii="MS Gothic" w:eastAsia="MS Gothic" w:hAnsi="MS Gothic"/>
                  </w:rPr>
                  <w:t>☐</w:t>
                </w:r>
              </w:sdtContent>
            </w:sdt>
            <w:r>
              <w:t>no cambian</w:t>
            </w:r>
          </w:p>
          <w:p w14:paraId="6D2BF98F" w14:textId="36E12E48" w:rsidR="317800AC" w:rsidRDefault="00EB13CE" w:rsidP="00EB13CE">
            <w:pPr>
              <w:jc w:val="center"/>
            </w:pPr>
            <w:r>
              <w:t>Dióxido de azufre (SO</w:t>
            </w:r>
            <w:r w:rsidRPr="00F316CA">
              <w:rPr>
                <w:vertAlign w:val="subscript"/>
              </w:rPr>
              <w:t>2</w:t>
            </w:r>
            <w:r>
              <w:t xml:space="preserve">):                            </w:t>
            </w:r>
            <w:sdt>
              <w:sdtPr>
                <w:id w:val="-1458180859"/>
                <w14:checkbox>
                  <w14:checked w14:val="0"/>
                  <w14:checkedState w14:val="2612" w14:font="MS Gothic"/>
                  <w14:uncheckedState w14:val="2610" w14:font="MS Gothic"/>
                </w14:checkbox>
              </w:sdtPr>
              <w:sdtEndPr/>
              <w:sdtContent>
                <w:r w:rsidRPr="317800AC">
                  <w:rPr>
                    <w:rFonts w:ascii="MS Gothic" w:eastAsia="MS Gothic" w:hAnsi="MS Gothic"/>
                  </w:rPr>
                  <w:t>☐</w:t>
                </w:r>
              </w:sdtContent>
            </w:sdt>
            <w:r>
              <w:t xml:space="preserve">aumentan </w:t>
            </w:r>
            <w:sdt>
              <w:sdtPr>
                <w:id w:val="1140689487"/>
                <w14:checkbox>
                  <w14:checked w14:val="0"/>
                  <w14:checkedState w14:val="2612" w14:font="MS Gothic"/>
                  <w14:uncheckedState w14:val="2610" w14:font="MS Gothic"/>
                </w14:checkbox>
              </w:sdtPr>
              <w:sdtEndPr/>
              <w:sdtContent>
                <w:r w:rsidRPr="317800AC">
                  <w:rPr>
                    <w:rFonts w:ascii="MS Gothic" w:eastAsia="MS Gothic" w:hAnsi="MS Gothic"/>
                  </w:rPr>
                  <w:t>☐</w:t>
                </w:r>
              </w:sdtContent>
            </w:sdt>
            <w:r>
              <w:t xml:space="preserve">reducen </w:t>
            </w:r>
            <w:sdt>
              <w:sdtPr>
                <w:id w:val="1580794038"/>
                <w14:checkbox>
                  <w14:checked w14:val="0"/>
                  <w14:checkedState w14:val="2612" w14:font="MS Gothic"/>
                  <w14:uncheckedState w14:val="2610" w14:font="MS Gothic"/>
                </w14:checkbox>
              </w:sdtPr>
              <w:sdtEndPr/>
              <w:sdtContent>
                <w:r w:rsidRPr="317800AC">
                  <w:rPr>
                    <w:rFonts w:ascii="MS Gothic" w:eastAsia="MS Gothic" w:hAnsi="MS Gothic"/>
                  </w:rPr>
                  <w:t>☐</w:t>
                </w:r>
              </w:sdtContent>
            </w:sdt>
            <w:r>
              <w:t>no cambian</w:t>
            </w:r>
          </w:p>
        </w:tc>
      </w:tr>
    </w:tbl>
    <w:tbl>
      <w:tblPr>
        <w:tblStyle w:val="Tablaconcuadrcula"/>
        <w:tblW w:w="9011" w:type="dxa"/>
        <w:tblLayout w:type="fixed"/>
        <w:tblCellMar>
          <w:top w:w="29" w:type="dxa"/>
          <w:left w:w="115" w:type="dxa"/>
          <w:bottom w:w="29" w:type="dxa"/>
          <w:right w:w="115" w:type="dxa"/>
        </w:tblCellMar>
        <w:tblLook w:val="0620" w:firstRow="1" w:lastRow="0" w:firstColumn="0" w:lastColumn="0" w:noHBand="1" w:noVBand="1"/>
        <w:tblDescription w:val="6 tablas apiladas: La primera tabla es para escribir puesto, departamento o grupo, ubicación, rango o nivel de salario, contacto de recursos humanos y formación del solicitante. La segunda tabla es para escribir los detalles de la dirección URL. La tercera tabla es el título Solicitudes aceptadas por. La cuarta es para escribir la información de Solicitudes aceptadas por. La quinta tabla es para la descripción del puesto con el encabezado y una fila para escribir la información de descripción del puesto. La sexta tabla es para Revisado por, Aprobado por y Última actualización de."/>
      </w:tblPr>
      <w:tblGrid>
        <w:gridCol w:w="2405"/>
        <w:gridCol w:w="2410"/>
        <w:gridCol w:w="2410"/>
        <w:gridCol w:w="1786"/>
      </w:tblGrid>
      <w:tr w:rsidR="00AE2CFE" w:rsidRPr="00973885" w14:paraId="1D2FF138" w14:textId="77777777" w:rsidTr="00EB13CE">
        <w:tc>
          <w:tcPr>
            <w:tcW w:w="2405" w:type="dxa"/>
            <w:shd w:val="clear" w:color="auto" w:fill="17365D" w:themeFill="text2" w:themeFillShade="BF"/>
          </w:tcPr>
          <w:p w14:paraId="2671E378" w14:textId="55CC7E38" w:rsidR="00AE2CFE" w:rsidRPr="00973885" w:rsidRDefault="00AE2CFE" w:rsidP="00AE2CFE">
            <w:pPr>
              <w:pStyle w:val="Ttulo2"/>
            </w:pPr>
            <w:r>
              <w:t>Fecha de inicio</w:t>
            </w:r>
          </w:p>
        </w:tc>
        <w:tc>
          <w:tcPr>
            <w:tcW w:w="2410" w:type="dxa"/>
          </w:tcPr>
          <w:p w14:paraId="7A30465C" w14:textId="77777777" w:rsidR="00AE2CFE" w:rsidRPr="00973885" w:rsidRDefault="00AE2CFE" w:rsidP="00D253F4"/>
        </w:tc>
        <w:tc>
          <w:tcPr>
            <w:tcW w:w="2410" w:type="dxa"/>
            <w:shd w:val="clear" w:color="auto" w:fill="17365D" w:themeFill="text2" w:themeFillShade="BF"/>
          </w:tcPr>
          <w:p w14:paraId="29083A79" w14:textId="681B31F4" w:rsidR="00AE2CFE" w:rsidRPr="00973885" w:rsidRDefault="00AE2CFE" w:rsidP="00D253F4">
            <w:pPr>
              <w:pStyle w:val="Ttulo2"/>
            </w:pPr>
            <w:r>
              <w:t>Duración</w:t>
            </w:r>
          </w:p>
        </w:tc>
        <w:tc>
          <w:tcPr>
            <w:tcW w:w="1786" w:type="dxa"/>
          </w:tcPr>
          <w:p w14:paraId="3BB801F5" w14:textId="77777777" w:rsidR="00AE2CFE" w:rsidRPr="00973885" w:rsidRDefault="00AE2CFE" w:rsidP="00D253F4"/>
        </w:tc>
      </w:tr>
    </w:tbl>
    <w:tbl>
      <w:tblPr>
        <w:tblStyle w:val="Cuadrculadetablaclara"/>
        <w:tblW w:w="9010"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tablas apiladas: La primera tabla es para escribir puesto, departamento o grupo, ubicación, rango o nivel de salario, contacto de recursos humanos y formación del solicitante. La segunda tabla es para escribir los detalles de la dirección URL. La tercera tabla es el título Solicitudes aceptadas por. La cuarta es para escribir la información de Solicitudes aceptadas por. La quinta tabla es para la descripción del puesto con el encabezado y una fila para escribir la información de descripción del puesto. La sexta tabla es para Revisado por, Aprobado por y Última actualización de."/>
      </w:tblPr>
      <w:tblGrid>
        <w:gridCol w:w="2405"/>
        <w:gridCol w:w="6605"/>
      </w:tblGrid>
      <w:tr w:rsidR="00F316CA" w:rsidRPr="00973885" w14:paraId="409CB098" w14:textId="77777777" w:rsidTr="00EB13CE">
        <w:tc>
          <w:tcPr>
            <w:tcW w:w="2405" w:type="dxa"/>
            <w:shd w:val="clear" w:color="auto" w:fill="17365D" w:themeFill="text2" w:themeFillShade="BF"/>
          </w:tcPr>
          <w:p w14:paraId="1CA81560" w14:textId="77777777" w:rsidR="00F316CA" w:rsidRDefault="00F316CA" w:rsidP="00CD0C6E">
            <w:pPr>
              <w:pStyle w:val="Ttulo2"/>
              <w:spacing w:after="0"/>
            </w:pPr>
            <w:r>
              <w:t>Alcance sectorial</w:t>
            </w:r>
          </w:p>
        </w:tc>
        <w:tc>
          <w:tcPr>
            <w:tcW w:w="6605" w:type="dxa"/>
          </w:tcPr>
          <w:p w14:paraId="05E37DA0" w14:textId="47170AD6" w:rsidR="00A64CAB" w:rsidRPr="00FB421F" w:rsidRDefault="001B5319" w:rsidP="00C727E7">
            <w:pPr>
              <w:spacing w:line="259" w:lineRule="auto"/>
            </w:pPr>
            <w:sdt>
              <w:sdtPr>
                <w:id w:val="-2050670426"/>
                <w14:checkbox>
                  <w14:checked w14:val="0"/>
                  <w14:checkedState w14:val="2612" w14:font="MS Gothic"/>
                  <w14:uncheckedState w14:val="2610" w14:font="MS Gothic"/>
                </w14:checkbox>
              </w:sdtPr>
              <w:sdtEndPr/>
              <w:sdtContent>
                <w:r w:rsidR="00A64CAB">
                  <w:rPr>
                    <w:rFonts w:ascii="MS Gothic" w:eastAsia="MS Gothic" w:hAnsi="MS Gothic" w:hint="eastAsia"/>
                  </w:rPr>
                  <w:t>☐</w:t>
                </w:r>
              </w:sdtContent>
            </w:sdt>
            <w:r w:rsidR="00A64CAB">
              <w:t xml:space="preserve"> </w:t>
            </w:r>
            <w:r w:rsidR="001C0151">
              <w:t xml:space="preserve">1. </w:t>
            </w:r>
            <w:r w:rsidR="0013294E">
              <w:t xml:space="preserve">Industrias de la </w:t>
            </w:r>
            <w:r w:rsidR="00A64CAB" w:rsidRPr="00FB421F">
              <w:t>Energía (</w:t>
            </w:r>
            <w:r w:rsidR="00A64CAB" w:rsidRPr="001C0151">
              <w:rPr>
                <w:sz w:val="18"/>
              </w:rPr>
              <w:t>renovable</w:t>
            </w:r>
            <w:r w:rsidR="00A64CAB" w:rsidRPr="00FB421F">
              <w:t>/no renovable)</w:t>
            </w:r>
          </w:p>
          <w:p w14:paraId="03571D33" w14:textId="249941E3" w:rsidR="00A64CAB" w:rsidRPr="00FB421F" w:rsidRDefault="001B5319" w:rsidP="00C727E7">
            <w:pPr>
              <w:spacing w:line="259" w:lineRule="auto"/>
            </w:pPr>
            <w:sdt>
              <w:sdtPr>
                <w:id w:val="-963273231"/>
                <w14:checkbox>
                  <w14:checked w14:val="0"/>
                  <w14:checkedState w14:val="2612" w14:font="MS Gothic"/>
                  <w14:uncheckedState w14:val="2610" w14:font="MS Gothic"/>
                </w14:checkbox>
              </w:sdtPr>
              <w:sdtEndPr/>
              <w:sdtContent>
                <w:r w:rsidR="00A64CAB">
                  <w:rPr>
                    <w:rFonts w:ascii="MS Gothic" w:eastAsia="MS Gothic" w:hAnsi="MS Gothic" w:hint="eastAsia"/>
                  </w:rPr>
                  <w:t>☐</w:t>
                </w:r>
              </w:sdtContent>
            </w:sdt>
            <w:r w:rsidR="00A64CAB">
              <w:t xml:space="preserve"> </w:t>
            </w:r>
            <w:r w:rsidR="001C0151">
              <w:t xml:space="preserve">2. </w:t>
            </w:r>
            <w:r w:rsidR="00A64CAB" w:rsidRPr="00FB421F">
              <w:t>Distribución de energía</w:t>
            </w:r>
          </w:p>
          <w:p w14:paraId="4007D83D" w14:textId="32211F55" w:rsidR="00A64CAB" w:rsidRPr="00FB421F" w:rsidRDefault="001B5319" w:rsidP="00C727E7">
            <w:pPr>
              <w:spacing w:line="259" w:lineRule="auto"/>
            </w:pPr>
            <w:sdt>
              <w:sdtPr>
                <w:id w:val="-1506581330"/>
                <w14:checkbox>
                  <w14:checked w14:val="0"/>
                  <w14:checkedState w14:val="2612" w14:font="MS Gothic"/>
                  <w14:uncheckedState w14:val="2610" w14:font="MS Gothic"/>
                </w14:checkbox>
              </w:sdtPr>
              <w:sdtEndPr/>
              <w:sdtContent>
                <w:r w:rsidR="00A64CAB">
                  <w:rPr>
                    <w:rFonts w:ascii="MS Gothic" w:eastAsia="MS Gothic" w:hAnsi="MS Gothic" w:hint="eastAsia"/>
                  </w:rPr>
                  <w:t>☐</w:t>
                </w:r>
              </w:sdtContent>
            </w:sdt>
            <w:r w:rsidR="00A64CAB">
              <w:t xml:space="preserve"> </w:t>
            </w:r>
            <w:r w:rsidR="001C0151">
              <w:t xml:space="preserve">3. </w:t>
            </w:r>
            <w:r w:rsidR="00A64CAB" w:rsidRPr="00FB421F">
              <w:t>Demanda de energía</w:t>
            </w:r>
          </w:p>
          <w:p w14:paraId="07FF642C" w14:textId="0C049597" w:rsidR="00A64CAB" w:rsidRPr="00FB421F" w:rsidRDefault="001B5319" w:rsidP="00C727E7">
            <w:pPr>
              <w:spacing w:line="259" w:lineRule="auto"/>
            </w:pPr>
            <w:sdt>
              <w:sdtPr>
                <w:id w:val="-725602858"/>
                <w14:checkbox>
                  <w14:checked w14:val="0"/>
                  <w14:checkedState w14:val="2612" w14:font="MS Gothic"/>
                  <w14:uncheckedState w14:val="2610" w14:font="MS Gothic"/>
                </w14:checkbox>
              </w:sdtPr>
              <w:sdtEndPr/>
              <w:sdtContent>
                <w:r w:rsidR="00A64CAB">
                  <w:rPr>
                    <w:rFonts w:ascii="MS Gothic" w:eastAsia="MS Gothic" w:hAnsi="MS Gothic" w:hint="eastAsia"/>
                  </w:rPr>
                  <w:t>☐</w:t>
                </w:r>
              </w:sdtContent>
            </w:sdt>
            <w:r w:rsidR="00A64CAB">
              <w:t xml:space="preserve"> </w:t>
            </w:r>
            <w:r w:rsidR="001C0151">
              <w:t xml:space="preserve">4. </w:t>
            </w:r>
            <w:r w:rsidR="00A64CAB" w:rsidRPr="00FB421F">
              <w:t>Industrias manufactureras</w:t>
            </w:r>
          </w:p>
          <w:p w14:paraId="6BB28E73" w14:textId="3485A8F2" w:rsidR="00A64CAB" w:rsidRPr="00FB421F" w:rsidRDefault="001B5319" w:rsidP="00C727E7">
            <w:pPr>
              <w:spacing w:line="259" w:lineRule="auto"/>
            </w:pPr>
            <w:sdt>
              <w:sdtPr>
                <w:id w:val="-1494257837"/>
                <w14:checkbox>
                  <w14:checked w14:val="0"/>
                  <w14:checkedState w14:val="2612" w14:font="MS Gothic"/>
                  <w14:uncheckedState w14:val="2610" w14:font="MS Gothic"/>
                </w14:checkbox>
              </w:sdtPr>
              <w:sdtEndPr/>
              <w:sdtContent>
                <w:r w:rsidR="00A64CAB">
                  <w:rPr>
                    <w:rFonts w:ascii="MS Gothic" w:eastAsia="MS Gothic" w:hAnsi="MS Gothic" w:hint="eastAsia"/>
                  </w:rPr>
                  <w:t>☐</w:t>
                </w:r>
              </w:sdtContent>
            </w:sdt>
            <w:r w:rsidR="00A64CAB">
              <w:t xml:space="preserve"> </w:t>
            </w:r>
            <w:r w:rsidR="001C0151">
              <w:t xml:space="preserve">5. </w:t>
            </w:r>
            <w:r w:rsidR="00A64CAB" w:rsidRPr="00FB421F">
              <w:t>Industria química</w:t>
            </w:r>
          </w:p>
          <w:p w14:paraId="3C0FC0E6" w14:textId="696A8B4A" w:rsidR="00A64CAB" w:rsidRPr="00FB421F" w:rsidRDefault="001B5319" w:rsidP="00C727E7">
            <w:pPr>
              <w:spacing w:line="259" w:lineRule="auto"/>
            </w:pPr>
            <w:sdt>
              <w:sdtPr>
                <w:id w:val="1470934551"/>
                <w14:checkbox>
                  <w14:checked w14:val="0"/>
                  <w14:checkedState w14:val="2612" w14:font="MS Gothic"/>
                  <w14:uncheckedState w14:val="2610" w14:font="MS Gothic"/>
                </w14:checkbox>
              </w:sdtPr>
              <w:sdtEndPr/>
              <w:sdtContent>
                <w:r w:rsidR="00A64CAB">
                  <w:rPr>
                    <w:rFonts w:ascii="MS Gothic" w:eastAsia="MS Gothic" w:hAnsi="MS Gothic" w:hint="eastAsia"/>
                  </w:rPr>
                  <w:t>☐</w:t>
                </w:r>
              </w:sdtContent>
            </w:sdt>
            <w:r w:rsidR="00A64CAB">
              <w:t xml:space="preserve"> </w:t>
            </w:r>
            <w:r w:rsidR="001C0151">
              <w:t xml:space="preserve">6, </w:t>
            </w:r>
            <w:r w:rsidR="00A64CAB" w:rsidRPr="00FB421F">
              <w:t>Construcción</w:t>
            </w:r>
          </w:p>
          <w:p w14:paraId="4367F96B" w14:textId="15A0795F" w:rsidR="00A64CAB" w:rsidRPr="00FB421F" w:rsidRDefault="001B5319" w:rsidP="00C727E7">
            <w:pPr>
              <w:spacing w:line="259" w:lineRule="auto"/>
            </w:pPr>
            <w:sdt>
              <w:sdtPr>
                <w:id w:val="383387521"/>
                <w14:checkbox>
                  <w14:checked w14:val="0"/>
                  <w14:checkedState w14:val="2612" w14:font="MS Gothic"/>
                  <w14:uncheckedState w14:val="2610" w14:font="MS Gothic"/>
                </w14:checkbox>
              </w:sdtPr>
              <w:sdtEndPr/>
              <w:sdtContent>
                <w:r w:rsidR="00A64CAB">
                  <w:rPr>
                    <w:rFonts w:ascii="MS Gothic" w:eastAsia="MS Gothic" w:hAnsi="MS Gothic" w:hint="eastAsia"/>
                  </w:rPr>
                  <w:t>☐</w:t>
                </w:r>
              </w:sdtContent>
            </w:sdt>
            <w:r w:rsidR="00A64CAB">
              <w:t xml:space="preserve"> </w:t>
            </w:r>
            <w:r w:rsidR="001C0151">
              <w:t xml:space="preserve">7. </w:t>
            </w:r>
            <w:r w:rsidR="00A64CAB" w:rsidRPr="00FB421F">
              <w:t>Transporte</w:t>
            </w:r>
          </w:p>
          <w:p w14:paraId="06D84AC0" w14:textId="2354A08C" w:rsidR="00A64CAB" w:rsidRPr="00FB421F" w:rsidRDefault="001B5319" w:rsidP="00C727E7">
            <w:pPr>
              <w:spacing w:line="259" w:lineRule="auto"/>
            </w:pPr>
            <w:sdt>
              <w:sdtPr>
                <w:id w:val="124205997"/>
                <w14:checkbox>
                  <w14:checked w14:val="0"/>
                  <w14:checkedState w14:val="2612" w14:font="MS Gothic"/>
                  <w14:uncheckedState w14:val="2610" w14:font="MS Gothic"/>
                </w14:checkbox>
              </w:sdtPr>
              <w:sdtEndPr/>
              <w:sdtContent>
                <w:r w:rsidR="00A64CAB">
                  <w:rPr>
                    <w:rFonts w:ascii="MS Gothic" w:eastAsia="MS Gothic" w:hAnsi="MS Gothic" w:hint="eastAsia"/>
                  </w:rPr>
                  <w:t>☐</w:t>
                </w:r>
              </w:sdtContent>
            </w:sdt>
            <w:r w:rsidR="00A64CAB">
              <w:t xml:space="preserve"> </w:t>
            </w:r>
            <w:r w:rsidR="001C0151">
              <w:t xml:space="preserve">8. </w:t>
            </w:r>
            <w:r w:rsidR="00A64CAB" w:rsidRPr="00FB421F">
              <w:t>Minería/Producción de minerales</w:t>
            </w:r>
          </w:p>
          <w:p w14:paraId="32B8692A" w14:textId="243ABD05" w:rsidR="00A64CAB" w:rsidRPr="00FB421F" w:rsidRDefault="001B5319" w:rsidP="00C727E7">
            <w:pPr>
              <w:spacing w:line="259" w:lineRule="auto"/>
            </w:pPr>
            <w:sdt>
              <w:sdtPr>
                <w:id w:val="-1536877804"/>
                <w14:checkbox>
                  <w14:checked w14:val="0"/>
                  <w14:checkedState w14:val="2612" w14:font="MS Gothic"/>
                  <w14:uncheckedState w14:val="2610" w14:font="MS Gothic"/>
                </w14:checkbox>
              </w:sdtPr>
              <w:sdtEndPr/>
              <w:sdtContent>
                <w:r w:rsidR="00A64CAB">
                  <w:rPr>
                    <w:rFonts w:ascii="MS Gothic" w:eastAsia="MS Gothic" w:hAnsi="MS Gothic" w:hint="eastAsia"/>
                  </w:rPr>
                  <w:t>☐</w:t>
                </w:r>
              </w:sdtContent>
            </w:sdt>
            <w:r w:rsidR="00A64CAB">
              <w:t xml:space="preserve"> </w:t>
            </w:r>
            <w:r w:rsidR="001C0151">
              <w:t xml:space="preserve">9. </w:t>
            </w:r>
            <w:r w:rsidR="00A64CAB" w:rsidRPr="00FB421F">
              <w:t>Producción de metales</w:t>
            </w:r>
          </w:p>
          <w:p w14:paraId="67A739AF" w14:textId="5EF491F8" w:rsidR="00A64CAB" w:rsidRPr="00FB421F" w:rsidRDefault="001B5319" w:rsidP="00C727E7">
            <w:pPr>
              <w:spacing w:line="259" w:lineRule="auto"/>
            </w:pPr>
            <w:sdt>
              <w:sdtPr>
                <w:id w:val="647476479"/>
                <w14:checkbox>
                  <w14:checked w14:val="0"/>
                  <w14:checkedState w14:val="2612" w14:font="MS Gothic"/>
                  <w14:uncheckedState w14:val="2610" w14:font="MS Gothic"/>
                </w14:checkbox>
              </w:sdtPr>
              <w:sdtEndPr/>
              <w:sdtContent>
                <w:r w:rsidR="00A64CAB">
                  <w:rPr>
                    <w:rFonts w:ascii="MS Gothic" w:eastAsia="MS Gothic" w:hAnsi="MS Gothic" w:hint="eastAsia"/>
                  </w:rPr>
                  <w:t>☐</w:t>
                </w:r>
              </w:sdtContent>
            </w:sdt>
            <w:r w:rsidR="00A64CAB">
              <w:t xml:space="preserve"> </w:t>
            </w:r>
            <w:r w:rsidR="001C0151">
              <w:t xml:space="preserve">10. </w:t>
            </w:r>
            <w:r w:rsidR="00A64CAB" w:rsidRPr="00FB421F">
              <w:t xml:space="preserve">Emisiones fugitivas de combustibles </w:t>
            </w:r>
          </w:p>
          <w:p w14:paraId="155CEF14" w14:textId="44EA0571" w:rsidR="00A64CAB" w:rsidRPr="00FB421F" w:rsidRDefault="001B5319" w:rsidP="00C727E7">
            <w:pPr>
              <w:spacing w:line="259" w:lineRule="auto"/>
            </w:pPr>
            <w:sdt>
              <w:sdtPr>
                <w:id w:val="690874484"/>
                <w14:checkbox>
                  <w14:checked w14:val="0"/>
                  <w14:checkedState w14:val="2612" w14:font="MS Gothic"/>
                  <w14:uncheckedState w14:val="2610" w14:font="MS Gothic"/>
                </w14:checkbox>
              </w:sdtPr>
              <w:sdtEndPr/>
              <w:sdtContent>
                <w:r w:rsidR="00A64CAB">
                  <w:rPr>
                    <w:rFonts w:ascii="MS Gothic" w:eastAsia="MS Gothic" w:hAnsi="MS Gothic" w:hint="eastAsia"/>
                  </w:rPr>
                  <w:t>☐</w:t>
                </w:r>
              </w:sdtContent>
            </w:sdt>
            <w:r w:rsidR="00A64CAB">
              <w:t xml:space="preserve"> </w:t>
            </w:r>
            <w:r w:rsidR="001C0151">
              <w:t xml:space="preserve">11. Emisiones </w:t>
            </w:r>
            <w:proofErr w:type="spellStart"/>
            <w:r w:rsidR="001C0151">
              <w:t>fugitivasde</w:t>
            </w:r>
            <w:proofErr w:type="spellEnd"/>
            <w:r w:rsidR="001C0151">
              <w:t xml:space="preserve"> producción y consumo</w:t>
            </w:r>
            <w:r w:rsidR="00A64CAB" w:rsidRPr="00FB421F">
              <w:t xml:space="preserve"> de gases industriales </w:t>
            </w:r>
          </w:p>
          <w:p w14:paraId="294C9973" w14:textId="387CCBFA" w:rsidR="00A64CAB" w:rsidRPr="00FB421F" w:rsidRDefault="001B5319" w:rsidP="00C727E7">
            <w:pPr>
              <w:spacing w:line="259" w:lineRule="auto"/>
            </w:pPr>
            <w:sdt>
              <w:sdtPr>
                <w:id w:val="304740675"/>
                <w14:checkbox>
                  <w14:checked w14:val="0"/>
                  <w14:checkedState w14:val="2612" w14:font="MS Gothic"/>
                  <w14:uncheckedState w14:val="2610" w14:font="MS Gothic"/>
                </w14:checkbox>
              </w:sdtPr>
              <w:sdtEndPr/>
              <w:sdtContent>
                <w:r w:rsidR="00A64CAB">
                  <w:rPr>
                    <w:rFonts w:ascii="MS Gothic" w:eastAsia="MS Gothic" w:hAnsi="MS Gothic" w:hint="eastAsia"/>
                  </w:rPr>
                  <w:t>☐</w:t>
                </w:r>
              </w:sdtContent>
            </w:sdt>
            <w:r w:rsidR="00A64CAB">
              <w:t xml:space="preserve"> </w:t>
            </w:r>
            <w:r w:rsidR="001C0151">
              <w:t xml:space="preserve">12. </w:t>
            </w:r>
            <w:r w:rsidR="00A64CAB" w:rsidRPr="00FB421F">
              <w:t>Uso de solventes</w:t>
            </w:r>
          </w:p>
          <w:p w14:paraId="7AA799AE" w14:textId="64A02C92" w:rsidR="00A64CAB" w:rsidRPr="00FB421F" w:rsidRDefault="001B5319" w:rsidP="00C727E7">
            <w:pPr>
              <w:spacing w:line="259" w:lineRule="auto"/>
            </w:pPr>
            <w:sdt>
              <w:sdtPr>
                <w:id w:val="-316114872"/>
                <w14:checkbox>
                  <w14:checked w14:val="0"/>
                  <w14:checkedState w14:val="2612" w14:font="MS Gothic"/>
                  <w14:uncheckedState w14:val="2610" w14:font="MS Gothic"/>
                </w14:checkbox>
              </w:sdtPr>
              <w:sdtEndPr/>
              <w:sdtContent>
                <w:r w:rsidR="00A64CAB">
                  <w:rPr>
                    <w:rFonts w:ascii="MS Gothic" w:eastAsia="MS Gothic" w:hAnsi="MS Gothic" w:hint="eastAsia"/>
                  </w:rPr>
                  <w:t>☐</w:t>
                </w:r>
              </w:sdtContent>
            </w:sdt>
            <w:r w:rsidR="00A64CAB">
              <w:t xml:space="preserve"> </w:t>
            </w:r>
            <w:r w:rsidR="001C0151">
              <w:t xml:space="preserve">13. </w:t>
            </w:r>
            <w:r w:rsidR="00A64CAB" w:rsidRPr="00FB421F">
              <w:t>Manejo y eliminación de desechos</w:t>
            </w:r>
          </w:p>
          <w:p w14:paraId="0ABF9E4D" w14:textId="4C6A46B2" w:rsidR="00A64CAB" w:rsidRPr="00FB421F" w:rsidRDefault="001B5319" w:rsidP="00C727E7">
            <w:pPr>
              <w:spacing w:line="259" w:lineRule="auto"/>
            </w:pPr>
            <w:sdt>
              <w:sdtPr>
                <w:id w:val="759026858"/>
                <w14:checkbox>
                  <w14:checked w14:val="0"/>
                  <w14:checkedState w14:val="2612" w14:font="MS Gothic"/>
                  <w14:uncheckedState w14:val="2610" w14:font="MS Gothic"/>
                </w14:checkbox>
              </w:sdtPr>
              <w:sdtEndPr/>
              <w:sdtContent>
                <w:r w:rsidR="00A64CAB">
                  <w:rPr>
                    <w:rFonts w:ascii="MS Gothic" w:eastAsia="MS Gothic" w:hAnsi="MS Gothic" w:hint="eastAsia"/>
                  </w:rPr>
                  <w:t>☐</w:t>
                </w:r>
              </w:sdtContent>
            </w:sdt>
            <w:r w:rsidR="00A64CAB">
              <w:t xml:space="preserve"> </w:t>
            </w:r>
            <w:r w:rsidR="001C0151">
              <w:t>14. S</w:t>
            </w:r>
            <w:r w:rsidR="00A64CAB" w:rsidRPr="00FB421F">
              <w:t>ilvicultura y otros usos de</w:t>
            </w:r>
            <w:r w:rsidR="001C0151">
              <w:t xml:space="preserve"> la tierra (</w:t>
            </w:r>
            <w:r w:rsidR="00A64CAB" w:rsidRPr="00FB421F">
              <w:t xml:space="preserve">FOLU) </w:t>
            </w:r>
          </w:p>
          <w:p w14:paraId="7428ADA3" w14:textId="312F7442" w:rsidR="00A64CAB" w:rsidRPr="00FB421F" w:rsidRDefault="001B5319" w:rsidP="00C727E7">
            <w:pPr>
              <w:spacing w:line="259" w:lineRule="auto"/>
            </w:pPr>
            <w:sdt>
              <w:sdtPr>
                <w:id w:val="864090433"/>
                <w14:checkbox>
                  <w14:checked w14:val="0"/>
                  <w14:checkedState w14:val="2612" w14:font="MS Gothic"/>
                  <w14:uncheckedState w14:val="2610" w14:font="MS Gothic"/>
                </w14:checkbox>
              </w:sdtPr>
              <w:sdtEndPr/>
              <w:sdtContent>
                <w:r w:rsidR="00A64CAB">
                  <w:rPr>
                    <w:rFonts w:ascii="MS Gothic" w:eastAsia="MS Gothic" w:hAnsi="MS Gothic" w:hint="eastAsia"/>
                  </w:rPr>
                  <w:t>☐</w:t>
                </w:r>
              </w:sdtContent>
            </w:sdt>
            <w:r w:rsidR="00A64CAB">
              <w:t xml:space="preserve"> </w:t>
            </w:r>
            <w:r w:rsidR="001C0151">
              <w:t>15. Agricultura y ganadería</w:t>
            </w:r>
          </w:p>
          <w:p w14:paraId="74494B56" w14:textId="4BBA8CF5" w:rsidR="00A64CAB" w:rsidRDefault="001B5319" w:rsidP="00C727E7">
            <w:pPr>
              <w:spacing w:line="259" w:lineRule="auto"/>
            </w:pPr>
            <w:sdt>
              <w:sdtPr>
                <w:id w:val="-668321188"/>
                <w14:checkbox>
                  <w14:checked w14:val="0"/>
                  <w14:checkedState w14:val="2612" w14:font="MS Gothic"/>
                  <w14:uncheckedState w14:val="2610" w14:font="MS Gothic"/>
                </w14:checkbox>
              </w:sdtPr>
              <w:sdtEndPr/>
              <w:sdtContent>
                <w:r w:rsidR="00A64CAB">
                  <w:rPr>
                    <w:rFonts w:ascii="MS Gothic" w:eastAsia="MS Gothic" w:hAnsi="MS Gothic" w:hint="eastAsia"/>
                  </w:rPr>
                  <w:t>☐</w:t>
                </w:r>
              </w:sdtContent>
            </w:sdt>
            <w:r w:rsidR="00A64CAB">
              <w:t xml:space="preserve"> </w:t>
            </w:r>
            <w:r w:rsidR="001C0151">
              <w:t xml:space="preserve">16. </w:t>
            </w:r>
            <w:r w:rsidR="00A64CAB" w:rsidRPr="00FB421F">
              <w:t>Captura y almacenamiento de carbono</w:t>
            </w:r>
          </w:p>
          <w:p w14:paraId="7748D83E" w14:textId="3CCA9A83" w:rsidR="00F316CA" w:rsidRPr="00973885" w:rsidRDefault="001B5319" w:rsidP="00C727E7">
            <w:pPr>
              <w:spacing w:line="259" w:lineRule="auto"/>
            </w:pPr>
            <w:sdt>
              <w:sdtPr>
                <w:id w:val="-83145312"/>
                <w14:checkbox>
                  <w14:checked w14:val="0"/>
                  <w14:checkedState w14:val="2612" w14:font="MS Gothic"/>
                  <w14:uncheckedState w14:val="2610" w14:font="MS Gothic"/>
                </w14:checkbox>
              </w:sdtPr>
              <w:sdtEndPr/>
              <w:sdtContent>
                <w:r w:rsidR="00A64CAB">
                  <w:rPr>
                    <w:rFonts w:ascii="MS Gothic" w:eastAsia="MS Gothic" w:hAnsi="MS Gothic" w:hint="eastAsia"/>
                  </w:rPr>
                  <w:t>☐</w:t>
                </w:r>
              </w:sdtContent>
            </w:sdt>
            <w:r w:rsidR="00A64CAB">
              <w:t xml:space="preserve"> Otro</w:t>
            </w:r>
            <w:r w:rsidR="00EB13CE">
              <w:t>: _________________________________</w:t>
            </w:r>
          </w:p>
        </w:tc>
      </w:tr>
      <w:tr w:rsidR="00F316CA" w:rsidRPr="00973885" w14:paraId="77E14B14" w14:textId="77777777" w:rsidTr="317800AC">
        <w:tc>
          <w:tcPr>
            <w:tcW w:w="9010" w:type="dxa"/>
            <w:gridSpan w:val="2"/>
            <w:shd w:val="clear" w:color="auto" w:fill="17365D" w:themeFill="text2" w:themeFillShade="BF"/>
          </w:tcPr>
          <w:p w14:paraId="5628D787" w14:textId="2140FC52" w:rsidR="00F316CA" w:rsidRPr="00F63D78" w:rsidRDefault="00F316CA" w:rsidP="317800AC">
            <w:pPr>
              <w:spacing w:after="0"/>
              <w:jc w:val="center"/>
              <w:rPr>
                <w:b/>
                <w:bCs/>
              </w:rPr>
            </w:pPr>
            <w:r w:rsidRPr="317800AC">
              <w:rPr>
                <w:b/>
                <w:bCs/>
              </w:rPr>
              <w:lastRenderedPageBreak/>
              <w:t xml:space="preserve">Información de contacto </w:t>
            </w:r>
            <w:r w:rsidR="6ED0C450" w:rsidRPr="317800AC">
              <w:rPr>
                <w:b/>
                <w:bCs/>
              </w:rPr>
              <w:t>del t</w:t>
            </w:r>
            <w:r w:rsidRPr="317800AC">
              <w:rPr>
                <w:b/>
                <w:bCs/>
              </w:rPr>
              <w:t>itular</w:t>
            </w:r>
          </w:p>
        </w:tc>
      </w:tr>
      <w:tr w:rsidR="00F316CA" w:rsidRPr="00973885" w14:paraId="577A547D" w14:textId="77777777" w:rsidTr="00EB13CE">
        <w:tc>
          <w:tcPr>
            <w:tcW w:w="2405" w:type="dxa"/>
            <w:shd w:val="clear" w:color="auto" w:fill="17365D" w:themeFill="text2" w:themeFillShade="BF"/>
          </w:tcPr>
          <w:p w14:paraId="190A33D5" w14:textId="1D74B8DE" w:rsidR="00F316CA" w:rsidRPr="00973885" w:rsidRDefault="00F316CA" w:rsidP="00CD0C6E">
            <w:pPr>
              <w:pStyle w:val="Ttulo2"/>
              <w:spacing w:after="0"/>
            </w:pPr>
            <w:r>
              <w:t>Nombre</w:t>
            </w:r>
            <w:r w:rsidR="00A64CAB">
              <w:t>(s)</w:t>
            </w:r>
            <w:r>
              <w:t>:</w:t>
            </w:r>
          </w:p>
        </w:tc>
        <w:tc>
          <w:tcPr>
            <w:tcW w:w="6605" w:type="dxa"/>
          </w:tcPr>
          <w:p w14:paraId="377325B5" w14:textId="77777777" w:rsidR="00F316CA" w:rsidRPr="00973885" w:rsidRDefault="00F316CA" w:rsidP="00CD0C6E">
            <w:pPr>
              <w:spacing w:after="0"/>
            </w:pPr>
          </w:p>
        </w:tc>
      </w:tr>
      <w:tr w:rsidR="00A64CAB" w:rsidRPr="00973885" w14:paraId="579897A0" w14:textId="77777777" w:rsidTr="00EB13CE">
        <w:tc>
          <w:tcPr>
            <w:tcW w:w="2405" w:type="dxa"/>
            <w:shd w:val="clear" w:color="auto" w:fill="17365D" w:themeFill="text2" w:themeFillShade="BF"/>
          </w:tcPr>
          <w:p w14:paraId="5B756B77" w14:textId="47A2196C" w:rsidR="00A64CAB" w:rsidRPr="00973885" w:rsidRDefault="00A64CAB" w:rsidP="00A64CAB">
            <w:pPr>
              <w:pStyle w:val="Ttulo2"/>
              <w:spacing w:after="0"/>
            </w:pPr>
            <w:r>
              <w:t>Apellido(s):</w:t>
            </w:r>
          </w:p>
        </w:tc>
        <w:tc>
          <w:tcPr>
            <w:tcW w:w="6605" w:type="dxa"/>
          </w:tcPr>
          <w:p w14:paraId="42A88F91" w14:textId="77777777" w:rsidR="00A64CAB" w:rsidRPr="00973885" w:rsidRDefault="00A64CAB" w:rsidP="00D253F4">
            <w:pPr>
              <w:spacing w:after="0"/>
            </w:pPr>
          </w:p>
        </w:tc>
      </w:tr>
      <w:tr w:rsidR="00F316CA" w:rsidRPr="00973885" w14:paraId="5D2FA4C0" w14:textId="77777777" w:rsidTr="00EB13CE">
        <w:tc>
          <w:tcPr>
            <w:tcW w:w="2405" w:type="dxa"/>
            <w:shd w:val="clear" w:color="auto" w:fill="17365D" w:themeFill="text2" w:themeFillShade="BF"/>
          </w:tcPr>
          <w:p w14:paraId="0B08210C" w14:textId="5A57DD1B" w:rsidR="00F316CA" w:rsidRPr="00973885" w:rsidRDefault="00F316CA" w:rsidP="00A64CAB">
            <w:pPr>
              <w:pStyle w:val="Ttulo2"/>
              <w:spacing w:after="0"/>
            </w:pPr>
            <w:r>
              <w:t>Teléfono</w:t>
            </w:r>
            <w:r w:rsidR="00A64CAB">
              <w:t xml:space="preserve"> (X XXXX XXXX)</w:t>
            </w:r>
            <w:r>
              <w:t>:</w:t>
            </w:r>
          </w:p>
        </w:tc>
        <w:tc>
          <w:tcPr>
            <w:tcW w:w="6605" w:type="dxa"/>
          </w:tcPr>
          <w:p w14:paraId="51E87079" w14:textId="77777777" w:rsidR="00F316CA" w:rsidRPr="00973885" w:rsidRDefault="00F316CA" w:rsidP="00CD0C6E">
            <w:pPr>
              <w:spacing w:after="0"/>
            </w:pPr>
          </w:p>
        </w:tc>
      </w:tr>
      <w:tr w:rsidR="00F316CA" w:rsidRPr="00973885" w14:paraId="59718386" w14:textId="77777777" w:rsidTr="00EB13CE">
        <w:tc>
          <w:tcPr>
            <w:tcW w:w="2405" w:type="dxa"/>
            <w:shd w:val="clear" w:color="auto" w:fill="17365D" w:themeFill="text2" w:themeFillShade="BF"/>
          </w:tcPr>
          <w:p w14:paraId="07D04EF1" w14:textId="77777777" w:rsidR="00F316CA" w:rsidRPr="00973885" w:rsidRDefault="00F316CA" w:rsidP="00CD0C6E">
            <w:pPr>
              <w:pStyle w:val="Ttulo2"/>
              <w:spacing w:after="0"/>
            </w:pPr>
            <w:r>
              <w:t>Correo electrón</w:t>
            </w:r>
            <w:bookmarkStart w:id="0" w:name="_GoBack"/>
            <w:bookmarkEnd w:id="0"/>
            <w:r>
              <w:t>ico:</w:t>
            </w:r>
          </w:p>
        </w:tc>
        <w:tc>
          <w:tcPr>
            <w:tcW w:w="6605" w:type="dxa"/>
          </w:tcPr>
          <w:p w14:paraId="5D712A52" w14:textId="77777777" w:rsidR="00F316CA" w:rsidRPr="00973885" w:rsidRDefault="00F316CA" w:rsidP="00CD0C6E">
            <w:pPr>
              <w:spacing w:after="0"/>
            </w:pPr>
          </w:p>
        </w:tc>
      </w:tr>
      <w:tr w:rsidR="00F316CA" w:rsidRPr="00973885" w14:paraId="206E00A7" w14:textId="77777777" w:rsidTr="00EB13CE">
        <w:tc>
          <w:tcPr>
            <w:tcW w:w="2405" w:type="dxa"/>
            <w:shd w:val="clear" w:color="auto" w:fill="17365D" w:themeFill="text2" w:themeFillShade="BF"/>
          </w:tcPr>
          <w:p w14:paraId="72CF8F8E" w14:textId="61B0E8C4" w:rsidR="00F316CA" w:rsidRDefault="00F316CA" w:rsidP="00A64CAB">
            <w:pPr>
              <w:pStyle w:val="Ttulo2"/>
              <w:spacing w:after="0"/>
            </w:pPr>
            <w:r>
              <w:t xml:space="preserve">Rol </w:t>
            </w:r>
            <w:r w:rsidR="00A64CAB">
              <w:t>Único T</w:t>
            </w:r>
            <w:r>
              <w:t xml:space="preserve">ributario: </w:t>
            </w:r>
          </w:p>
        </w:tc>
        <w:tc>
          <w:tcPr>
            <w:tcW w:w="6605" w:type="dxa"/>
          </w:tcPr>
          <w:p w14:paraId="1FC33FA9" w14:textId="77777777" w:rsidR="00F316CA" w:rsidRPr="00973885" w:rsidRDefault="00F316CA" w:rsidP="00CD0C6E">
            <w:pPr>
              <w:spacing w:after="0"/>
            </w:pPr>
          </w:p>
        </w:tc>
      </w:tr>
      <w:tr w:rsidR="00F316CA" w:rsidRPr="00973885" w14:paraId="78754298" w14:textId="77777777" w:rsidTr="00EB13CE">
        <w:tc>
          <w:tcPr>
            <w:tcW w:w="2405" w:type="dxa"/>
            <w:shd w:val="clear" w:color="auto" w:fill="17365D" w:themeFill="text2" w:themeFillShade="BF"/>
          </w:tcPr>
          <w:p w14:paraId="371BBA5F" w14:textId="312324F6" w:rsidR="00F316CA" w:rsidRDefault="00F316CA" w:rsidP="00CD0C6E">
            <w:pPr>
              <w:pStyle w:val="Ttulo2"/>
              <w:spacing w:after="0"/>
            </w:pPr>
            <w:r>
              <w:t>Domicilio:</w:t>
            </w:r>
          </w:p>
        </w:tc>
        <w:tc>
          <w:tcPr>
            <w:tcW w:w="6605" w:type="dxa"/>
          </w:tcPr>
          <w:p w14:paraId="3DC98EBA" w14:textId="77777777" w:rsidR="00F316CA" w:rsidRDefault="00F316CA" w:rsidP="00CD0C6E">
            <w:pPr>
              <w:spacing w:after="0"/>
            </w:pPr>
          </w:p>
        </w:tc>
      </w:tr>
      <w:tr w:rsidR="00F316CA" w:rsidRPr="00973885" w14:paraId="02161DDA" w14:textId="77777777" w:rsidTr="00EB13CE">
        <w:tc>
          <w:tcPr>
            <w:tcW w:w="2405" w:type="dxa"/>
            <w:shd w:val="clear" w:color="auto" w:fill="17365D" w:themeFill="text2" w:themeFillShade="BF"/>
          </w:tcPr>
          <w:p w14:paraId="4588B6EE" w14:textId="75B0A810" w:rsidR="00F316CA" w:rsidRDefault="00F316CA" w:rsidP="00CD0C6E">
            <w:pPr>
              <w:pStyle w:val="Ttulo2"/>
              <w:spacing w:after="0"/>
            </w:pPr>
            <w:r>
              <w:t>Profesión*:</w:t>
            </w:r>
          </w:p>
        </w:tc>
        <w:tc>
          <w:tcPr>
            <w:tcW w:w="6605" w:type="dxa"/>
          </w:tcPr>
          <w:p w14:paraId="28DEB017" w14:textId="77777777" w:rsidR="00F316CA" w:rsidRDefault="00F316CA" w:rsidP="00CD0C6E">
            <w:pPr>
              <w:spacing w:after="0"/>
            </w:pPr>
          </w:p>
        </w:tc>
      </w:tr>
    </w:tbl>
    <w:tbl>
      <w:tblPr>
        <w:tblStyle w:val="Tablaconcuadrcula"/>
        <w:tblW w:w="0" w:type="auto"/>
        <w:tblLayout w:type="fixed"/>
        <w:tblCellMar>
          <w:top w:w="29" w:type="dxa"/>
          <w:left w:w="115" w:type="dxa"/>
          <w:bottom w:w="29" w:type="dxa"/>
          <w:right w:w="115" w:type="dxa"/>
        </w:tblCellMar>
        <w:tblLook w:val="0620" w:firstRow="1" w:lastRow="0" w:firstColumn="0" w:lastColumn="0" w:noHBand="1" w:noVBand="1"/>
        <w:tblDescription w:val="6 tablas apiladas: La primera tabla es para escribir puesto, departamento o grupo, ubicación, rango o nivel de salario, contacto de recursos humanos y formación del solicitante. La segunda tabla es para escribir los detalles de la dirección URL. La tercera tabla es el título Solicitudes aceptadas por. La cuarta es para escribir la información de Solicitudes aceptadas por. La quinta tabla es para la descripción del puesto con el encabezado y una fila para escribir la información de descripción del puesto. La sexta tabla es para Revisado por, Aprobado por y Última actualización de."/>
      </w:tblPr>
      <w:tblGrid>
        <w:gridCol w:w="9010"/>
      </w:tblGrid>
      <w:tr w:rsidR="00F316CA" w:rsidRPr="00973885" w14:paraId="51A3346A" w14:textId="77777777" w:rsidTr="00CD0C6E">
        <w:tc>
          <w:tcPr>
            <w:tcW w:w="9010" w:type="dxa"/>
            <w:tcBorders>
              <w:top w:val="nil"/>
            </w:tcBorders>
            <w:shd w:val="clear" w:color="auto" w:fill="D9D9D9" w:themeFill="background1" w:themeFillShade="D9"/>
          </w:tcPr>
          <w:p w14:paraId="2583F037" w14:textId="7F1B771C" w:rsidR="00F316CA" w:rsidRPr="00F316CA" w:rsidRDefault="00F316CA" w:rsidP="00CD0C6E">
            <w:pPr>
              <w:pStyle w:val="Ttulo2"/>
              <w:ind w:right="320"/>
              <w:rPr>
                <w:b w:val="0"/>
              </w:rPr>
            </w:pPr>
            <w:r w:rsidRPr="00F316CA">
              <w:rPr>
                <w:b w:val="0"/>
              </w:rPr>
              <w:t xml:space="preserve">*Sólo en caso en que </w:t>
            </w:r>
            <w:r w:rsidR="001230B3">
              <w:rPr>
                <w:b w:val="0"/>
              </w:rPr>
              <w:t xml:space="preserve">el </w:t>
            </w:r>
            <w:r w:rsidRPr="00F316CA">
              <w:rPr>
                <w:b w:val="0"/>
              </w:rPr>
              <w:t>titular es persona natural</w:t>
            </w:r>
          </w:p>
        </w:tc>
      </w:tr>
    </w:tbl>
    <w:p w14:paraId="08048102" w14:textId="01BA2C48" w:rsidR="00F316CA" w:rsidRDefault="00F316CA" w:rsidP="00F316CA"/>
    <w:p w14:paraId="5E418458" w14:textId="77777777" w:rsidR="007D7CDB" w:rsidRDefault="007D7CDB" w:rsidP="00F316CA"/>
    <w:p w14:paraId="6626D7B4" w14:textId="213E9DCD" w:rsidR="00F316CA" w:rsidRDefault="00F316CA" w:rsidP="00782473">
      <w:pPr>
        <w:pStyle w:val="Ttulo1"/>
      </w:pPr>
      <w:r>
        <w:t>---</w:t>
      </w:r>
      <w:r w:rsidRPr="00782473">
        <w:t>Información</w:t>
      </w:r>
      <w:r>
        <w:t xml:space="preserve"> documental--</w:t>
      </w:r>
    </w:p>
    <w:p w14:paraId="02589678" w14:textId="77777777" w:rsidR="00F316CA" w:rsidRPr="008A2F6D" w:rsidRDefault="00F316CA" w:rsidP="00F316CA">
      <w:r w:rsidRPr="00B6787D">
        <w:rPr>
          <w:i/>
        </w:rPr>
        <w:t>A completar sólo por</w:t>
      </w:r>
      <w:r>
        <w:rPr>
          <w:i/>
        </w:rPr>
        <w:t xml:space="preserve"> administradores del formulario.</w:t>
      </w:r>
    </w:p>
    <w:tbl>
      <w:tblPr>
        <w:tblStyle w:val="Tablaconcuadrcula"/>
        <w:tblW w:w="9062" w:type="dxa"/>
        <w:tblLayout w:type="fixed"/>
        <w:tblLook w:val="04A0" w:firstRow="1" w:lastRow="0" w:firstColumn="1" w:lastColumn="0" w:noHBand="0" w:noVBand="1"/>
      </w:tblPr>
      <w:tblGrid>
        <w:gridCol w:w="1230"/>
        <w:gridCol w:w="5970"/>
        <w:gridCol w:w="1862"/>
      </w:tblGrid>
      <w:tr w:rsidR="00F316CA" w:rsidRPr="00F316CA" w14:paraId="76F79975" w14:textId="77777777" w:rsidTr="00F316CA">
        <w:trPr>
          <w:trHeight w:val="300"/>
        </w:trPr>
        <w:tc>
          <w:tcPr>
            <w:tcW w:w="1230" w:type="dxa"/>
            <w:tcBorders>
              <w:top w:val="single" w:sz="8" w:space="0" w:color="auto"/>
              <w:left w:val="single" w:sz="8" w:space="0" w:color="auto"/>
              <w:bottom w:val="single" w:sz="8" w:space="0" w:color="auto"/>
              <w:right w:val="single" w:sz="8" w:space="0" w:color="auto"/>
            </w:tcBorders>
            <w:shd w:val="clear" w:color="auto" w:fill="17365D" w:themeFill="text2" w:themeFillShade="BF"/>
            <w:tcMar>
              <w:left w:w="108" w:type="dxa"/>
              <w:right w:w="108" w:type="dxa"/>
            </w:tcMar>
          </w:tcPr>
          <w:p w14:paraId="47766871" w14:textId="77777777" w:rsidR="00F316CA" w:rsidRPr="00F316CA" w:rsidRDefault="00F316CA" w:rsidP="00CD0C6E">
            <w:pPr>
              <w:jc w:val="both"/>
            </w:pPr>
            <w:r w:rsidRPr="00F316CA">
              <w:rPr>
                <w:rFonts w:ascii="Calibri" w:eastAsia="Calibri" w:hAnsi="Calibri" w:cs="Calibri"/>
                <w:b/>
                <w:bCs/>
                <w:szCs w:val="24"/>
                <w:lang w:val="es"/>
              </w:rPr>
              <w:t>Versión</w:t>
            </w:r>
          </w:p>
        </w:tc>
        <w:tc>
          <w:tcPr>
            <w:tcW w:w="5970" w:type="dxa"/>
            <w:tcBorders>
              <w:top w:val="single" w:sz="8" w:space="0" w:color="auto"/>
              <w:left w:val="single" w:sz="8" w:space="0" w:color="auto"/>
              <w:bottom w:val="single" w:sz="8" w:space="0" w:color="auto"/>
              <w:right w:val="single" w:sz="8" w:space="0" w:color="auto"/>
            </w:tcBorders>
            <w:shd w:val="clear" w:color="auto" w:fill="17365D" w:themeFill="text2" w:themeFillShade="BF"/>
            <w:tcMar>
              <w:left w:w="108" w:type="dxa"/>
              <w:right w:w="108" w:type="dxa"/>
            </w:tcMar>
          </w:tcPr>
          <w:p w14:paraId="2491837B" w14:textId="77777777" w:rsidR="00F316CA" w:rsidRPr="00F316CA" w:rsidRDefault="00F316CA" w:rsidP="00CD0C6E">
            <w:pPr>
              <w:jc w:val="both"/>
            </w:pPr>
            <w:r w:rsidRPr="00F316CA">
              <w:rPr>
                <w:rFonts w:ascii="Calibri" w:eastAsia="Calibri" w:hAnsi="Calibri" w:cs="Calibri"/>
                <w:b/>
                <w:bCs/>
                <w:szCs w:val="24"/>
                <w:lang w:val="es"/>
              </w:rPr>
              <w:t>Cambios respecto a versión anterior</w:t>
            </w:r>
          </w:p>
        </w:tc>
        <w:tc>
          <w:tcPr>
            <w:tcW w:w="1862" w:type="dxa"/>
            <w:tcBorders>
              <w:top w:val="single" w:sz="8" w:space="0" w:color="auto"/>
              <w:left w:val="single" w:sz="8" w:space="0" w:color="auto"/>
              <w:bottom w:val="single" w:sz="8" w:space="0" w:color="auto"/>
              <w:right w:val="single" w:sz="8" w:space="0" w:color="auto"/>
            </w:tcBorders>
            <w:shd w:val="clear" w:color="auto" w:fill="17365D" w:themeFill="text2" w:themeFillShade="BF"/>
            <w:tcMar>
              <w:left w:w="108" w:type="dxa"/>
              <w:right w:w="108" w:type="dxa"/>
            </w:tcMar>
          </w:tcPr>
          <w:p w14:paraId="7D6DC3A5" w14:textId="77777777" w:rsidR="00F316CA" w:rsidRPr="00F316CA" w:rsidRDefault="00F316CA" w:rsidP="00CD0C6E">
            <w:pPr>
              <w:jc w:val="both"/>
            </w:pPr>
            <w:r w:rsidRPr="00F316CA">
              <w:rPr>
                <w:rFonts w:ascii="Calibri" w:eastAsia="Calibri" w:hAnsi="Calibri" w:cs="Calibri"/>
                <w:b/>
                <w:bCs/>
                <w:szCs w:val="24"/>
                <w:lang w:val="es"/>
              </w:rPr>
              <w:t>Fecha</w:t>
            </w:r>
          </w:p>
        </w:tc>
      </w:tr>
      <w:tr w:rsidR="00F316CA" w:rsidRPr="00F316CA" w14:paraId="5F941D28" w14:textId="77777777" w:rsidTr="00CD0C6E">
        <w:trPr>
          <w:trHeight w:val="300"/>
        </w:trPr>
        <w:tc>
          <w:tcPr>
            <w:tcW w:w="1230" w:type="dxa"/>
            <w:tcBorders>
              <w:top w:val="single" w:sz="8" w:space="0" w:color="auto"/>
              <w:left w:val="single" w:sz="8" w:space="0" w:color="auto"/>
              <w:bottom w:val="single" w:sz="8" w:space="0" w:color="auto"/>
              <w:right w:val="single" w:sz="8" w:space="0" w:color="auto"/>
            </w:tcBorders>
            <w:tcMar>
              <w:left w:w="108" w:type="dxa"/>
              <w:right w:w="108" w:type="dxa"/>
            </w:tcMar>
          </w:tcPr>
          <w:p w14:paraId="13C71BE9" w14:textId="6B890BB3" w:rsidR="00F316CA" w:rsidRPr="00F316CA" w:rsidRDefault="00A64CAB" w:rsidP="00CD0C6E">
            <w:pPr>
              <w:jc w:val="both"/>
            </w:pPr>
            <w:r>
              <w:rPr>
                <w:rFonts w:ascii="Calibri" w:eastAsia="Calibri" w:hAnsi="Calibri" w:cs="Calibri"/>
                <w:szCs w:val="24"/>
                <w:lang w:val="es"/>
              </w:rPr>
              <w:t>0</w:t>
            </w:r>
            <w:r w:rsidR="00F316CA" w:rsidRPr="00F316CA">
              <w:rPr>
                <w:rFonts w:ascii="Calibri" w:eastAsia="Calibri" w:hAnsi="Calibri" w:cs="Calibri"/>
                <w:szCs w:val="24"/>
                <w:lang w:val="es"/>
              </w:rPr>
              <w:t>1.0</w:t>
            </w:r>
          </w:p>
        </w:tc>
        <w:tc>
          <w:tcPr>
            <w:tcW w:w="5970" w:type="dxa"/>
            <w:tcBorders>
              <w:top w:val="single" w:sz="8" w:space="0" w:color="auto"/>
              <w:left w:val="single" w:sz="8" w:space="0" w:color="auto"/>
              <w:bottom w:val="single" w:sz="8" w:space="0" w:color="auto"/>
              <w:right w:val="single" w:sz="8" w:space="0" w:color="auto"/>
            </w:tcBorders>
            <w:tcMar>
              <w:left w:w="108" w:type="dxa"/>
              <w:right w:w="108" w:type="dxa"/>
            </w:tcMar>
          </w:tcPr>
          <w:p w14:paraId="58867D9A" w14:textId="77777777" w:rsidR="00F316CA" w:rsidRPr="00F316CA" w:rsidRDefault="00F316CA" w:rsidP="00CD0C6E">
            <w:pPr>
              <w:jc w:val="both"/>
            </w:pPr>
            <w:r w:rsidRPr="00F316CA">
              <w:rPr>
                <w:rFonts w:ascii="Calibri" w:eastAsia="Calibri" w:hAnsi="Calibri" w:cs="Calibri"/>
                <w:szCs w:val="24"/>
                <w:lang w:val="es"/>
              </w:rPr>
              <w:t xml:space="preserve">Publicación inicial </w:t>
            </w:r>
          </w:p>
        </w:tc>
        <w:tc>
          <w:tcPr>
            <w:tcW w:w="1862" w:type="dxa"/>
            <w:tcBorders>
              <w:top w:val="single" w:sz="8" w:space="0" w:color="auto"/>
              <w:left w:val="single" w:sz="8" w:space="0" w:color="auto"/>
              <w:bottom w:val="single" w:sz="8" w:space="0" w:color="auto"/>
              <w:right w:val="single" w:sz="8" w:space="0" w:color="auto"/>
            </w:tcBorders>
            <w:tcMar>
              <w:left w:w="108" w:type="dxa"/>
              <w:right w:w="108" w:type="dxa"/>
            </w:tcMar>
          </w:tcPr>
          <w:p w14:paraId="3A8D737C" w14:textId="069403C1" w:rsidR="00F316CA" w:rsidRPr="00F316CA" w:rsidRDefault="004A03CC" w:rsidP="00CD0C6E">
            <w:pPr>
              <w:jc w:val="both"/>
            </w:pPr>
            <w:r>
              <w:rPr>
                <w:rFonts w:ascii="Calibri" w:eastAsia="Calibri" w:hAnsi="Calibri" w:cs="Calibri"/>
                <w:szCs w:val="24"/>
                <w:lang w:val="es"/>
              </w:rPr>
              <w:t>Noviembre</w:t>
            </w:r>
            <w:r w:rsidR="00F316CA">
              <w:rPr>
                <w:rFonts w:ascii="Calibri" w:eastAsia="Calibri" w:hAnsi="Calibri" w:cs="Calibri"/>
                <w:szCs w:val="24"/>
                <w:lang w:val="es"/>
              </w:rPr>
              <w:t xml:space="preserve"> - 2023</w:t>
            </w:r>
          </w:p>
        </w:tc>
      </w:tr>
    </w:tbl>
    <w:p w14:paraId="6CA9AF3A" w14:textId="77777777" w:rsidR="00F316CA" w:rsidRPr="00973885" w:rsidRDefault="00F316CA" w:rsidP="00F316CA">
      <w:pPr>
        <w:spacing w:after="0"/>
      </w:pPr>
    </w:p>
    <w:sectPr w:rsidR="00F316CA" w:rsidRPr="00973885" w:rsidSect="00946604">
      <w:headerReference w:type="default" r:id="rId12"/>
      <w:footerReference w:type="default" r:id="rId13"/>
      <w:headerReference w:type="first" r:id="rId14"/>
      <w:footerReference w:type="first" r:id="rId15"/>
      <w:pgSz w:w="11906" w:h="16838" w:code="9"/>
      <w:pgMar w:top="2268" w:right="1440" w:bottom="9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93419" w14:textId="77777777" w:rsidR="001B5319" w:rsidRDefault="001B5319">
      <w:pPr>
        <w:spacing w:before="0" w:after="0"/>
      </w:pPr>
      <w:r>
        <w:separator/>
      </w:r>
    </w:p>
  </w:endnote>
  <w:endnote w:type="continuationSeparator" w:id="0">
    <w:p w14:paraId="5B0C3EB2" w14:textId="77777777" w:rsidR="001B5319" w:rsidRDefault="001B53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83C48" w14:textId="282968B5" w:rsidR="000C2633" w:rsidRDefault="008A6F05">
    <w:pPr>
      <w:pStyle w:val="Piedepgina"/>
      <w:jc w:val="right"/>
    </w:pPr>
    <w:r>
      <w:rPr>
        <w:lang w:bidi="es-ES"/>
      </w:rPr>
      <w:fldChar w:fldCharType="begin"/>
    </w:r>
    <w:r>
      <w:rPr>
        <w:lang w:bidi="es-ES"/>
      </w:rPr>
      <w:instrText xml:space="preserve"> PAGE   \* MERGEFORMAT </w:instrText>
    </w:r>
    <w:r>
      <w:rPr>
        <w:lang w:bidi="es-ES"/>
      </w:rPr>
      <w:fldChar w:fldCharType="separate"/>
    </w:r>
    <w:r w:rsidR="001C0151">
      <w:rPr>
        <w:noProof/>
        <w:lang w:bidi="es-ES"/>
      </w:rPr>
      <w:t>2</w:t>
    </w:r>
    <w:r>
      <w:rPr>
        <w:noProof/>
        <w:lang w:bidi="es-E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3BDE7F04" w14:paraId="17768C3D" w14:textId="77777777" w:rsidTr="3BDE7F04">
      <w:trPr>
        <w:trHeight w:val="300"/>
      </w:trPr>
      <w:tc>
        <w:tcPr>
          <w:tcW w:w="3005" w:type="dxa"/>
        </w:tcPr>
        <w:p w14:paraId="4D0576B0" w14:textId="3C547ECC" w:rsidR="3BDE7F04" w:rsidRDefault="3BDE7F04" w:rsidP="3BDE7F04">
          <w:pPr>
            <w:pStyle w:val="Encabezado"/>
            <w:ind w:left="-115"/>
            <w:jc w:val="left"/>
          </w:pPr>
        </w:p>
      </w:tc>
      <w:tc>
        <w:tcPr>
          <w:tcW w:w="3005" w:type="dxa"/>
        </w:tcPr>
        <w:p w14:paraId="08CF8162" w14:textId="001BC31A" w:rsidR="3BDE7F04" w:rsidRDefault="3BDE7F04" w:rsidP="3BDE7F04">
          <w:pPr>
            <w:pStyle w:val="Encabezado"/>
            <w:jc w:val="center"/>
          </w:pPr>
        </w:p>
      </w:tc>
      <w:tc>
        <w:tcPr>
          <w:tcW w:w="3005" w:type="dxa"/>
        </w:tcPr>
        <w:p w14:paraId="04F95F5C" w14:textId="12185478" w:rsidR="3BDE7F04" w:rsidRDefault="3BDE7F04" w:rsidP="3BDE7F04">
          <w:pPr>
            <w:pStyle w:val="Encabezado"/>
            <w:ind w:right="-115"/>
          </w:pPr>
        </w:p>
      </w:tc>
    </w:tr>
  </w:tbl>
  <w:p w14:paraId="05B5D2F6" w14:textId="62B742A8" w:rsidR="3BDE7F04" w:rsidRDefault="3BDE7F04" w:rsidP="3BDE7F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0FBBB" w14:textId="77777777" w:rsidR="001B5319" w:rsidRDefault="001B5319">
      <w:pPr>
        <w:spacing w:before="0" w:after="0"/>
      </w:pPr>
      <w:r>
        <w:separator/>
      </w:r>
    </w:p>
  </w:footnote>
  <w:footnote w:type="continuationSeparator" w:id="0">
    <w:p w14:paraId="5192778E" w14:textId="77777777" w:rsidR="001B5319" w:rsidRDefault="001B531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F0E7D" w14:textId="6F482717" w:rsidR="000C2633" w:rsidRPr="00946604" w:rsidRDefault="00946604" w:rsidP="00946604">
    <w:pPr>
      <w:pStyle w:val="Encabezado"/>
      <w:rPr>
        <w:b w:val="0"/>
        <w:color w:val="7F7F7F" w:themeColor="text1" w:themeTint="80"/>
      </w:rPr>
    </w:pPr>
    <w:r>
      <w:rPr>
        <w:noProof/>
        <w:color w:val="7F7F7F" w:themeColor="text1" w:themeTint="80"/>
        <w:lang w:val="es-CL" w:eastAsia="es-CL"/>
      </w:rPr>
      <w:drawing>
        <wp:anchor distT="0" distB="0" distL="114300" distR="114300" simplePos="0" relativeHeight="251660288" behindDoc="0" locked="0" layoutInCell="1" allowOverlap="1" wp14:anchorId="2DC9E786" wp14:editId="35C3D061">
          <wp:simplePos x="0" y="0"/>
          <wp:positionH relativeFrom="margin">
            <wp:align>left</wp:align>
          </wp:positionH>
          <wp:positionV relativeFrom="paragraph">
            <wp:posOffset>-95250</wp:posOffset>
          </wp:positionV>
          <wp:extent cx="1005840" cy="908685"/>
          <wp:effectExtent l="0" t="0" r="3810" b="5715"/>
          <wp:wrapThrough wrapText="bothSides">
            <wp:wrapPolygon edited="0">
              <wp:start x="0" y="0"/>
              <wp:lineTo x="0" y="21283"/>
              <wp:lineTo x="21273" y="21283"/>
              <wp:lineTo x="21273" y="0"/>
              <wp:lineTo x="0" y="0"/>
            </wp:wrapPolygon>
          </wp:wrapThrough>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908685"/>
                  </a:xfrm>
                  <a:prstGeom prst="rect">
                    <a:avLst/>
                  </a:prstGeom>
                  <a:noFill/>
                </pic:spPr>
              </pic:pic>
            </a:graphicData>
          </a:graphic>
          <wp14:sizeRelH relativeFrom="page">
            <wp14:pctWidth>0</wp14:pctWidth>
          </wp14:sizeRelH>
          <wp14:sizeRelV relativeFrom="page">
            <wp14:pctHeight>0</wp14:pctHeight>
          </wp14:sizeRelV>
        </wp:anchor>
      </w:drawing>
    </w:r>
    <w:r>
      <w:tab/>
    </w:r>
    <w:r w:rsidRPr="00F316CA">
      <w:rPr>
        <w:color w:val="7F7F7F" w:themeColor="text1" w:themeTint="80"/>
        <w:sz w:val="22"/>
      </w:rPr>
      <w:t>SCECL-</w:t>
    </w:r>
    <w:r>
      <w:rPr>
        <w:color w:val="7F7F7F" w:themeColor="text1" w:themeTint="80"/>
        <w:sz w:val="22"/>
      </w:rPr>
      <w:t>PP-FORM</w:t>
    </w:r>
    <w:r w:rsidRPr="00F316CA">
      <w:rPr>
        <w:color w:val="7F7F7F" w:themeColor="text1" w:themeTint="80"/>
        <w:sz w:val="22"/>
      </w:rPr>
      <w:br/>
      <w:t>v1.0-2023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A6EE8" w14:textId="63502CDC" w:rsidR="00F316CA" w:rsidRPr="00875D4A" w:rsidRDefault="00F316CA" w:rsidP="00F316CA">
    <w:pPr>
      <w:pStyle w:val="Encabezado"/>
      <w:rPr>
        <w:b w:val="0"/>
        <w:color w:val="7F7F7F" w:themeColor="text1" w:themeTint="80"/>
      </w:rPr>
    </w:pPr>
    <w:r>
      <w:rPr>
        <w:noProof/>
        <w:color w:val="7F7F7F" w:themeColor="text1" w:themeTint="80"/>
        <w:lang w:val="es-CL" w:eastAsia="es-CL"/>
      </w:rPr>
      <w:drawing>
        <wp:anchor distT="0" distB="0" distL="114300" distR="114300" simplePos="0" relativeHeight="251658240" behindDoc="0" locked="0" layoutInCell="1" allowOverlap="1" wp14:anchorId="2C0ABEB2" wp14:editId="32C2A113">
          <wp:simplePos x="0" y="0"/>
          <wp:positionH relativeFrom="margin">
            <wp:align>left</wp:align>
          </wp:positionH>
          <wp:positionV relativeFrom="paragraph">
            <wp:posOffset>-95250</wp:posOffset>
          </wp:positionV>
          <wp:extent cx="1005840" cy="908685"/>
          <wp:effectExtent l="0" t="0" r="3810" b="5715"/>
          <wp:wrapThrough wrapText="bothSides">
            <wp:wrapPolygon edited="0">
              <wp:start x="0" y="0"/>
              <wp:lineTo x="0" y="21283"/>
              <wp:lineTo x="21273" y="21283"/>
              <wp:lineTo x="21273" y="0"/>
              <wp:lineTo x="0" y="0"/>
            </wp:wrapPolygon>
          </wp:wrapThrough>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908685"/>
                  </a:xfrm>
                  <a:prstGeom prst="rect">
                    <a:avLst/>
                  </a:prstGeom>
                  <a:noFill/>
                </pic:spPr>
              </pic:pic>
            </a:graphicData>
          </a:graphic>
          <wp14:sizeRelH relativeFrom="page">
            <wp14:pctWidth>0</wp14:pctWidth>
          </wp14:sizeRelH>
          <wp14:sizeRelV relativeFrom="page">
            <wp14:pctHeight>0</wp14:pctHeight>
          </wp14:sizeRelV>
        </wp:anchor>
      </w:drawing>
    </w:r>
    <w:r>
      <w:tab/>
    </w:r>
    <w:r w:rsidRPr="00F316CA">
      <w:rPr>
        <w:color w:val="7F7F7F" w:themeColor="text1" w:themeTint="80"/>
        <w:sz w:val="22"/>
      </w:rPr>
      <w:t>SCECL-</w:t>
    </w:r>
    <w:r>
      <w:rPr>
        <w:color w:val="7F7F7F" w:themeColor="text1" w:themeTint="80"/>
        <w:sz w:val="22"/>
      </w:rPr>
      <w:t>PP-FORM</w:t>
    </w:r>
    <w:r w:rsidRPr="00F316CA">
      <w:rPr>
        <w:color w:val="7F7F7F" w:themeColor="text1" w:themeTint="80"/>
        <w:sz w:val="22"/>
      </w:rPr>
      <w:br/>
      <w:t>v1.0-2023</w:t>
    </w:r>
  </w:p>
  <w:p w14:paraId="11B5C62D" w14:textId="33A987C5" w:rsidR="000C2633" w:rsidRDefault="000C2633" w:rsidP="00E02B5A">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470563"/>
    <w:multiLevelType w:val="hybridMultilevel"/>
    <w:tmpl w:val="3E825CFE"/>
    <w:lvl w:ilvl="0" w:tplc="52760FF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17C"/>
    <w:rsid w:val="00005541"/>
    <w:rsid w:val="000A295F"/>
    <w:rsid w:val="000C2633"/>
    <w:rsid w:val="000F6E20"/>
    <w:rsid w:val="001230B3"/>
    <w:rsid w:val="0013294E"/>
    <w:rsid w:val="00197530"/>
    <w:rsid w:val="001A40E4"/>
    <w:rsid w:val="001B2073"/>
    <w:rsid w:val="001B5319"/>
    <w:rsid w:val="001C0151"/>
    <w:rsid w:val="001C09BA"/>
    <w:rsid w:val="001E59CF"/>
    <w:rsid w:val="0022283E"/>
    <w:rsid w:val="00230AD8"/>
    <w:rsid w:val="00247365"/>
    <w:rsid w:val="00250617"/>
    <w:rsid w:val="002F1DBC"/>
    <w:rsid w:val="003241AA"/>
    <w:rsid w:val="003313B6"/>
    <w:rsid w:val="00342CDD"/>
    <w:rsid w:val="00363A6A"/>
    <w:rsid w:val="003B4621"/>
    <w:rsid w:val="004A03CC"/>
    <w:rsid w:val="004A65A5"/>
    <w:rsid w:val="004E1A15"/>
    <w:rsid w:val="00502074"/>
    <w:rsid w:val="00521A90"/>
    <w:rsid w:val="005443BE"/>
    <w:rsid w:val="005E3543"/>
    <w:rsid w:val="005F027F"/>
    <w:rsid w:val="00615F03"/>
    <w:rsid w:val="006228EE"/>
    <w:rsid w:val="00635407"/>
    <w:rsid w:val="0066002F"/>
    <w:rsid w:val="00674259"/>
    <w:rsid w:val="006A0C25"/>
    <w:rsid w:val="006F517C"/>
    <w:rsid w:val="007259EC"/>
    <w:rsid w:val="00761239"/>
    <w:rsid w:val="00782473"/>
    <w:rsid w:val="00795023"/>
    <w:rsid w:val="007B28A1"/>
    <w:rsid w:val="007D7CDB"/>
    <w:rsid w:val="00802707"/>
    <w:rsid w:val="008156CB"/>
    <w:rsid w:val="008527F0"/>
    <w:rsid w:val="008841ED"/>
    <w:rsid w:val="008A6F05"/>
    <w:rsid w:val="00902FE5"/>
    <w:rsid w:val="00946604"/>
    <w:rsid w:val="00951F44"/>
    <w:rsid w:val="009541C6"/>
    <w:rsid w:val="00973885"/>
    <w:rsid w:val="00991989"/>
    <w:rsid w:val="009C7DE8"/>
    <w:rsid w:val="00A31BCB"/>
    <w:rsid w:val="00A63436"/>
    <w:rsid w:val="00A64CAB"/>
    <w:rsid w:val="00A670F2"/>
    <w:rsid w:val="00AE2CFE"/>
    <w:rsid w:val="00B42047"/>
    <w:rsid w:val="00B8392C"/>
    <w:rsid w:val="00BA4538"/>
    <w:rsid w:val="00BB0F9C"/>
    <w:rsid w:val="00BC7D19"/>
    <w:rsid w:val="00C07439"/>
    <w:rsid w:val="00C26D0F"/>
    <w:rsid w:val="00C5493D"/>
    <w:rsid w:val="00C727E7"/>
    <w:rsid w:val="00C97885"/>
    <w:rsid w:val="00CA1C12"/>
    <w:rsid w:val="00CA7DE2"/>
    <w:rsid w:val="00D7348B"/>
    <w:rsid w:val="00DA2EA0"/>
    <w:rsid w:val="00DE79A6"/>
    <w:rsid w:val="00E00E9F"/>
    <w:rsid w:val="00E016E5"/>
    <w:rsid w:val="00E02B5A"/>
    <w:rsid w:val="00E553AA"/>
    <w:rsid w:val="00EA0EB4"/>
    <w:rsid w:val="00EB13CE"/>
    <w:rsid w:val="00F316CA"/>
    <w:rsid w:val="00F37398"/>
    <w:rsid w:val="00F4095D"/>
    <w:rsid w:val="00F42096"/>
    <w:rsid w:val="00F5388D"/>
    <w:rsid w:val="00F63D78"/>
    <w:rsid w:val="00F73A09"/>
    <w:rsid w:val="00FC53EB"/>
    <w:rsid w:val="102809A9"/>
    <w:rsid w:val="16CAF74A"/>
    <w:rsid w:val="16E06006"/>
    <w:rsid w:val="1F19D12E"/>
    <w:rsid w:val="21CD971D"/>
    <w:rsid w:val="248C9C6A"/>
    <w:rsid w:val="2572E4BA"/>
    <w:rsid w:val="317800AC"/>
    <w:rsid w:val="3259B1CC"/>
    <w:rsid w:val="392D9701"/>
    <w:rsid w:val="3BDE7F04"/>
    <w:rsid w:val="3C6537C3"/>
    <w:rsid w:val="4AE778B2"/>
    <w:rsid w:val="4C2B27C9"/>
    <w:rsid w:val="54076D0A"/>
    <w:rsid w:val="548E5AF8"/>
    <w:rsid w:val="6611B7B5"/>
    <w:rsid w:val="6BEE5ADC"/>
    <w:rsid w:val="6ED0C450"/>
    <w:rsid w:val="70A8A3A2"/>
    <w:rsid w:val="7DA27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C7BFC9"/>
  <w15:chartTrackingRefBased/>
  <w15:docId w15:val="{91817611-5C5B-4A12-ADAE-EDD5DE086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s-ES" w:eastAsia="ja-JP" w:bidi="ar-SA"/>
      </w:rPr>
    </w:rPrDefault>
    <w:pPrDefault>
      <w:pPr>
        <w:spacing w:before="30" w:after="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0E4"/>
  </w:style>
  <w:style w:type="paragraph" w:styleId="Ttulo1">
    <w:name w:val="heading 1"/>
    <w:basedOn w:val="Normal"/>
    <w:link w:val="Ttulo1Car"/>
    <w:uiPriority w:val="9"/>
    <w:qFormat/>
    <w:rsid w:val="00782473"/>
    <w:pPr>
      <w:keepLines/>
      <w:spacing w:before="120" w:after="120"/>
      <w:jc w:val="center"/>
      <w:outlineLvl w:val="0"/>
    </w:pPr>
    <w:rPr>
      <w:rFonts w:asciiTheme="majorHAnsi" w:eastAsiaTheme="majorEastAsia" w:hAnsiTheme="majorHAnsi" w:cstheme="majorBidi"/>
      <w:b/>
      <w:smallCaps/>
      <w:sz w:val="22"/>
      <w:szCs w:val="32"/>
    </w:rPr>
  </w:style>
  <w:style w:type="paragraph" w:styleId="Ttulo2">
    <w:name w:val="heading 2"/>
    <w:basedOn w:val="Normal"/>
    <w:link w:val="Ttulo2Car"/>
    <w:uiPriority w:val="9"/>
    <w:unhideWhenUsed/>
    <w:qFormat/>
    <w:pPr>
      <w:keepLines/>
      <w:outlineLvl w:val="1"/>
    </w:pPr>
    <w:rPr>
      <w:rFonts w:asciiTheme="majorHAnsi" w:eastAsiaTheme="majorEastAsia" w:hAnsiTheme="majorHAnsi" w:cstheme="majorBidi"/>
      <w:b/>
      <w:szCs w:val="26"/>
    </w:rPr>
  </w:style>
  <w:style w:type="paragraph" w:styleId="Ttulo3">
    <w:name w:val="heading 3"/>
    <w:basedOn w:val="Normal"/>
    <w:next w:val="Normal"/>
    <w:link w:val="Ttulo3C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Ttulo4">
    <w:name w:val="heading 4"/>
    <w:basedOn w:val="Normal"/>
    <w:next w:val="Normal"/>
    <w:link w:val="Ttulo4C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Ttulo9">
    <w:name w:val="heading 9"/>
    <w:basedOn w:val="Normal"/>
    <w:next w:val="Normal"/>
    <w:link w:val="Ttulo9C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dellibro">
    <w:name w:val="Book Title"/>
    <w:basedOn w:val="Fuentedeprrafopredeter"/>
    <w:uiPriority w:val="33"/>
    <w:semiHidden/>
    <w:unhideWhenUsed/>
    <w:qFormat/>
    <w:rPr>
      <w:b/>
      <w:bCs/>
      <w:i/>
      <w:iCs/>
      <w:spacing w:val="0"/>
    </w:rPr>
  </w:style>
  <w:style w:type="character" w:styleId="Referenciaintensa">
    <w:name w:val="Intense Reference"/>
    <w:basedOn w:val="Fuentedeprrafopredeter"/>
    <w:uiPriority w:val="32"/>
    <w:semiHidden/>
    <w:unhideWhenUsed/>
    <w:qFormat/>
    <w:rsid w:val="001A40E4"/>
    <w:rPr>
      <w:b/>
      <w:bCs/>
      <w:caps w:val="0"/>
      <w:smallCaps/>
      <w:color w:val="365F91" w:themeColor="accent1" w:themeShade="BF"/>
      <w:spacing w:val="0"/>
    </w:rPr>
  </w:style>
  <w:style w:type="paragraph" w:styleId="Listaconvietas">
    <w:name w:val="List Bullet"/>
    <w:basedOn w:val="Normal"/>
    <w:uiPriority w:val="10"/>
    <w:pPr>
      <w:numPr>
        <w:numId w:val="3"/>
      </w:numPr>
    </w:pPr>
  </w:style>
  <w:style w:type="paragraph" w:styleId="Listaconnmeros">
    <w:name w:val="List Number"/>
    <w:basedOn w:val="Normal"/>
    <w:uiPriority w:val="10"/>
    <w:pPr>
      <w:numPr>
        <w:numId w:val="4"/>
      </w:numPr>
    </w:p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pPr>
      <w:spacing w:before="0" w:after="160"/>
    </w:pPr>
    <w:rPr>
      <w:rFonts w:eastAsiaTheme="minorHAnsi"/>
      <w:lang w:eastAsia="en-US"/>
    </w:rPr>
  </w:style>
  <w:style w:type="character" w:customStyle="1" w:styleId="TextocomentarioCar">
    <w:name w:val="Texto comentario Car"/>
    <w:basedOn w:val="Fuentedeprrafopredeter"/>
    <w:link w:val="Textocomentario"/>
    <w:uiPriority w:val="99"/>
    <w:semiHidden/>
    <w:rPr>
      <w:rFonts w:eastAsiaTheme="minorHAnsi"/>
      <w:lang w:eastAsia="en-US"/>
    </w:rPr>
  </w:style>
  <w:style w:type="paragraph" w:styleId="Sinespaciado">
    <w:name w:val="No Spacing"/>
    <w:uiPriority w:val="1"/>
    <w:semiHidden/>
    <w:unhideWhenUsed/>
    <w:qFormat/>
    <w:pPr>
      <w:spacing w:before="0" w:after="0"/>
    </w:pPr>
  </w:style>
  <w:style w:type="paragraph" w:styleId="Piedepgina">
    <w:name w:val="footer"/>
    <w:basedOn w:val="Normal"/>
    <w:link w:val="PiedepginaCar"/>
    <w:uiPriority w:val="99"/>
    <w:unhideWhenUsed/>
  </w:style>
  <w:style w:type="character" w:customStyle="1" w:styleId="PiedepginaCar">
    <w:name w:val="Pie de página Car"/>
    <w:basedOn w:val="Fuentedeprrafopredeter"/>
    <w:link w:val="Piedepgina"/>
    <w:uiPriority w:val="99"/>
  </w:style>
  <w:style w:type="character" w:customStyle="1" w:styleId="Ttulo3Car">
    <w:name w:val="Título 3 Car"/>
    <w:basedOn w:val="Fuentedeprrafopredeter"/>
    <w:link w:val="Ttulo3"/>
    <w:uiPriority w:val="9"/>
    <w:semiHidden/>
    <w:rPr>
      <w:rFonts w:asciiTheme="majorHAnsi" w:eastAsiaTheme="majorEastAsia" w:hAnsiTheme="majorHAnsi" w:cstheme="majorBidi"/>
      <w:color w:val="243F60" w:themeColor="accent1" w:themeShade="7F"/>
      <w:szCs w:val="24"/>
    </w:rPr>
  </w:style>
  <w:style w:type="character" w:styleId="Textodelmarcadordeposicin">
    <w:name w:val="Placeholder Text"/>
    <w:basedOn w:val="Fuentedeprrafopredeter"/>
    <w:uiPriority w:val="99"/>
    <w:semiHidden/>
    <w:rPr>
      <w:color w:val="808080"/>
    </w:rPr>
  </w:style>
  <w:style w:type="character" w:customStyle="1" w:styleId="Ttulo4Car">
    <w:name w:val="Título 4 Car"/>
    <w:basedOn w:val="Fuentedeprrafopredeter"/>
    <w:link w:val="Ttulo4"/>
    <w:uiPriority w:val="9"/>
    <w:semiHidden/>
    <w:rPr>
      <w:rFonts w:asciiTheme="majorHAnsi" w:eastAsiaTheme="majorEastAsia" w:hAnsiTheme="majorHAnsi" w:cstheme="majorBidi"/>
      <w:i/>
      <w:iCs/>
      <w:color w:val="365F91" w:themeColor="accent1" w:themeShade="BF"/>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272727" w:themeColor="text1" w:themeTint="D8"/>
      <w:sz w:val="18"/>
      <w:szCs w:val="21"/>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272727" w:themeColor="text1" w:themeTint="D8"/>
      <w:sz w:val="18"/>
      <w:szCs w:val="21"/>
    </w:rPr>
  </w:style>
  <w:style w:type="paragraph" w:styleId="TtuloTDC">
    <w:name w:val="TOC Heading"/>
    <w:basedOn w:val="Ttulo1"/>
    <w:next w:val="Normal"/>
    <w:uiPriority w:val="39"/>
    <w:semiHidden/>
    <w:unhideWhenUsed/>
    <w:qFormat/>
    <w:pPr>
      <w:keepNext/>
      <w:outlineLvl w:val="9"/>
    </w:pPr>
  </w:style>
  <w:style w:type="paragraph" w:styleId="Encabezado">
    <w:name w:val="header"/>
    <w:basedOn w:val="Normal"/>
    <w:link w:val="EncabezadoCar"/>
    <w:uiPriority w:val="99"/>
    <w:unhideWhenUsed/>
    <w:pPr>
      <w:spacing w:before="0" w:after="240"/>
      <w:jc w:val="right"/>
    </w:pPr>
    <w:rPr>
      <w:b/>
      <w:sz w:val="28"/>
    </w:rPr>
  </w:style>
  <w:style w:type="character" w:customStyle="1" w:styleId="EncabezadoCar">
    <w:name w:val="Encabezado Car"/>
    <w:basedOn w:val="Fuentedeprrafopredeter"/>
    <w:link w:val="Encabezado"/>
    <w:uiPriority w:val="99"/>
    <w:rPr>
      <w:b/>
      <w:sz w:val="28"/>
    </w:rPr>
  </w:style>
  <w:style w:type="paragraph" w:styleId="Textodeglobo">
    <w:name w:val="Balloon Text"/>
    <w:basedOn w:val="Normal"/>
    <w:link w:val="TextodegloboCar"/>
    <w:uiPriority w:val="99"/>
    <w:semiHidden/>
    <w:unhideWhenUsed/>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Calibri" w:hAnsi="Segoe UI" w:cs="Segoe UI"/>
      <w:sz w:val="18"/>
      <w:szCs w:val="18"/>
      <w:lang w:eastAsia="en-US"/>
    </w:rPr>
  </w:style>
  <w:style w:type="table" w:styleId="Tablanormal4">
    <w:name w:val="Plain Table 4"/>
    <w:basedOn w:val="Tabla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3">
    <w:name w:val="Plain Table 3"/>
    <w:basedOn w:val="Tabla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tulo1Car">
    <w:name w:val="Título 1 Car"/>
    <w:basedOn w:val="Fuentedeprrafopredeter"/>
    <w:link w:val="Ttulo1"/>
    <w:uiPriority w:val="9"/>
    <w:rsid w:val="00782473"/>
    <w:rPr>
      <w:rFonts w:asciiTheme="majorHAnsi" w:eastAsiaTheme="majorEastAsia" w:hAnsiTheme="majorHAnsi" w:cstheme="majorBidi"/>
      <w:b/>
      <w:smallCaps/>
      <w:sz w:val="22"/>
      <w:szCs w:val="32"/>
    </w:rPr>
  </w:style>
  <w:style w:type="character" w:customStyle="1" w:styleId="Ttulo2Car">
    <w:name w:val="Título 2 Car"/>
    <w:basedOn w:val="Fuentedeprrafopredeter"/>
    <w:link w:val="Ttulo2"/>
    <w:uiPriority w:val="9"/>
    <w:rPr>
      <w:rFonts w:asciiTheme="majorHAnsi" w:eastAsiaTheme="majorEastAsia" w:hAnsiTheme="majorHAnsi" w:cstheme="majorBidi"/>
      <w:b/>
      <w:szCs w:val="26"/>
    </w:rPr>
  </w:style>
  <w:style w:type="table" w:styleId="Tablanormal1">
    <w:name w:val="Plain Table 1"/>
    <w:basedOn w:val="Tabla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detablaclara">
    <w:name w:val="Grid Table Light"/>
    <w:basedOn w:val="Tabla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5Car">
    <w:name w:val="Título 5 Car"/>
    <w:basedOn w:val="Fuentedeprrafopredeter"/>
    <w:link w:val="Ttulo5"/>
    <w:uiPriority w:val="9"/>
    <w:semiHidden/>
    <w:rsid w:val="001A40E4"/>
    <w:rPr>
      <w:rFonts w:asciiTheme="majorHAnsi" w:eastAsiaTheme="majorEastAsia" w:hAnsiTheme="majorHAnsi" w:cstheme="majorBidi"/>
      <w:color w:val="365F91" w:themeColor="accent1" w:themeShade="BF"/>
    </w:rPr>
  </w:style>
  <w:style w:type="character" w:styleId="nfasisintenso">
    <w:name w:val="Intense Emphasis"/>
    <w:basedOn w:val="Fuentedeprrafopredeter"/>
    <w:uiPriority w:val="21"/>
    <w:semiHidden/>
    <w:unhideWhenUsed/>
    <w:qFormat/>
    <w:rsid w:val="001A40E4"/>
    <w:rPr>
      <w:i/>
      <w:iCs/>
      <w:color w:val="365F91" w:themeColor="accent1" w:themeShade="BF"/>
    </w:rPr>
  </w:style>
  <w:style w:type="paragraph" w:styleId="Citadestacada">
    <w:name w:val="Intense Quote"/>
    <w:basedOn w:val="Normal"/>
    <w:next w:val="Normal"/>
    <w:link w:val="CitadestacadaC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CitadestacadaCar">
    <w:name w:val="Cita destacada Car"/>
    <w:basedOn w:val="Fuentedeprrafopredeter"/>
    <w:link w:val="Citadestacada"/>
    <w:uiPriority w:val="30"/>
    <w:semiHidden/>
    <w:rsid w:val="001A40E4"/>
    <w:rPr>
      <w:i/>
      <w:iCs/>
      <w:color w:val="365F91" w:themeColor="accent1" w:themeShade="BF"/>
    </w:rPr>
  </w:style>
  <w:style w:type="paragraph" w:styleId="Textodebloque">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Mencinnoresuelta">
    <w:name w:val="Mención no resuelta"/>
    <w:basedOn w:val="Fuentedeprrafopredeter"/>
    <w:uiPriority w:val="99"/>
    <w:semiHidden/>
    <w:unhideWhenUsed/>
    <w:rsid w:val="001A40E4"/>
    <w:rPr>
      <w:color w:val="595959" w:themeColor="text1" w:themeTint="A6"/>
      <w:shd w:val="clear" w:color="auto" w:fill="E6E6E6"/>
    </w:rPr>
  </w:style>
  <w:style w:type="paragraph" w:styleId="Descripci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nfasis">
    <w:name w:val="Emphasis"/>
    <w:basedOn w:val="Fuentedeprrafopredeter"/>
    <w:uiPriority w:val="20"/>
    <w:semiHidden/>
    <w:unhideWhenUsed/>
    <w:qFormat/>
    <w:rsid w:val="005443BE"/>
    <w:rPr>
      <w:i/>
      <w:iCs/>
    </w:rPr>
  </w:style>
  <w:style w:type="character" w:customStyle="1" w:styleId="Ttulo6Car">
    <w:name w:val="Título 6 Car"/>
    <w:basedOn w:val="Fuentedeprrafopredeter"/>
    <w:link w:val="Ttulo6"/>
    <w:uiPriority w:val="9"/>
    <w:semiHidden/>
    <w:rsid w:val="005443BE"/>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uiPriority w:val="9"/>
    <w:semiHidden/>
    <w:rsid w:val="005443BE"/>
    <w:rPr>
      <w:rFonts w:asciiTheme="majorHAnsi" w:eastAsiaTheme="majorEastAsia" w:hAnsiTheme="majorHAnsi" w:cstheme="majorBidi"/>
      <w:i/>
      <w:iCs/>
      <w:color w:val="243F60" w:themeColor="accent1" w:themeShade="7F"/>
    </w:rPr>
  </w:style>
  <w:style w:type="paragraph" w:styleId="Prrafodelista">
    <w:name w:val="List Paragraph"/>
    <w:aliases w:val="Párrafo,List Paragraph (numbered (a)),List Paragraph1,Título Tablas y Figuras,Celula,Akapit z listą BS,List_Paragraph,Multilevel para_II,Bullet1,Main numbered paragraph,Dot pt,No Spacing1,List Paragraph Char Char Char,Indicator Text"/>
    <w:basedOn w:val="Normal"/>
    <w:link w:val="PrrafodelistaCar"/>
    <w:uiPriority w:val="34"/>
    <w:unhideWhenUsed/>
    <w:qFormat/>
    <w:rsid w:val="005443BE"/>
    <w:pPr>
      <w:ind w:left="720"/>
      <w:contextualSpacing/>
    </w:pPr>
  </w:style>
  <w:style w:type="paragraph" w:styleId="Cita">
    <w:name w:val="Quote"/>
    <w:basedOn w:val="Normal"/>
    <w:next w:val="Normal"/>
    <w:link w:val="CitaCar"/>
    <w:uiPriority w:val="29"/>
    <w:semiHidden/>
    <w:unhideWhenUsed/>
    <w:qFormat/>
    <w:rsid w:val="005443BE"/>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semiHidden/>
    <w:rsid w:val="005443BE"/>
    <w:rPr>
      <w:i/>
      <w:iCs/>
      <w:color w:val="404040" w:themeColor="text1" w:themeTint="BF"/>
    </w:rPr>
  </w:style>
  <w:style w:type="character" w:styleId="Textoennegrita">
    <w:name w:val="Strong"/>
    <w:basedOn w:val="Fuentedeprrafopredeter"/>
    <w:uiPriority w:val="22"/>
    <w:semiHidden/>
    <w:unhideWhenUsed/>
    <w:qFormat/>
    <w:rsid w:val="005443BE"/>
    <w:rPr>
      <w:b/>
      <w:bCs/>
    </w:rPr>
  </w:style>
  <w:style w:type="paragraph" w:styleId="Subttulo">
    <w:name w:val="Subtitle"/>
    <w:basedOn w:val="Normal"/>
    <w:next w:val="Normal"/>
    <w:link w:val="SubttuloC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tuloCar">
    <w:name w:val="Subtítulo Car"/>
    <w:basedOn w:val="Fuentedeprrafopredeter"/>
    <w:link w:val="Subttulo"/>
    <w:uiPriority w:val="11"/>
    <w:semiHidden/>
    <w:rsid w:val="005443BE"/>
    <w:rPr>
      <w:color w:val="5A5A5A" w:themeColor="text1" w:themeTint="A5"/>
      <w:spacing w:val="15"/>
      <w:sz w:val="22"/>
      <w:szCs w:val="22"/>
    </w:rPr>
  </w:style>
  <w:style w:type="character" w:styleId="nfasissutil">
    <w:name w:val="Subtle Emphasis"/>
    <w:basedOn w:val="Fuentedeprrafopredeter"/>
    <w:uiPriority w:val="19"/>
    <w:semiHidden/>
    <w:unhideWhenUsed/>
    <w:qFormat/>
    <w:rsid w:val="005443BE"/>
    <w:rPr>
      <w:i/>
      <w:iCs/>
      <w:color w:val="404040" w:themeColor="text1" w:themeTint="BF"/>
    </w:rPr>
  </w:style>
  <w:style w:type="character" w:styleId="Referenciasutil">
    <w:name w:val="Subtle Reference"/>
    <w:basedOn w:val="Fuentedeprrafopredeter"/>
    <w:uiPriority w:val="31"/>
    <w:semiHidden/>
    <w:unhideWhenUsed/>
    <w:qFormat/>
    <w:rsid w:val="005443BE"/>
    <w:rPr>
      <w:smallCaps/>
      <w:color w:val="5A5A5A" w:themeColor="text1" w:themeTint="A5"/>
    </w:rPr>
  </w:style>
  <w:style w:type="paragraph" w:styleId="Ttulo">
    <w:name w:val="Title"/>
    <w:basedOn w:val="Normal"/>
    <w:next w:val="Normal"/>
    <w:link w:val="TtuloC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semiHidden/>
    <w:rsid w:val="005443BE"/>
    <w:rPr>
      <w:rFonts w:asciiTheme="majorHAnsi" w:eastAsiaTheme="majorEastAsia" w:hAnsiTheme="majorHAnsi" w:cstheme="majorBidi"/>
      <w:spacing w:val="-10"/>
      <w:kern w:val="28"/>
      <w:sz w:val="56"/>
      <w:szCs w:val="56"/>
    </w:rPr>
  </w:style>
  <w:style w:type="character" w:customStyle="1" w:styleId="PrrafodelistaCar">
    <w:name w:val="Párrafo de lista Car"/>
    <w:aliases w:val="Párrafo Car,List Paragraph (numbered (a)) Car,List Paragraph1 Car,Título Tablas y Figuras Car,Celula Car,Akapit z listą BS Car,List_Paragraph Car,Multilevel para_II Car,Bullet1 Car,Main numbered paragraph Car,Dot pt Car"/>
    <w:link w:val="Prrafodelista"/>
    <w:uiPriority w:val="34"/>
    <w:locked/>
    <w:rsid w:val="00A64CAB"/>
  </w:style>
  <w:style w:type="paragraph" w:styleId="Asuntodelcomentario">
    <w:name w:val="annotation subject"/>
    <w:basedOn w:val="Textocomentario"/>
    <w:next w:val="Textocomentario"/>
    <w:link w:val="AsuntodelcomentarioCar"/>
    <w:uiPriority w:val="99"/>
    <w:semiHidden/>
    <w:unhideWhenUsed/>
    <w:rsid w:val="00946604"/>
    <w:pPr>
      <w:spacing w:before="30" w:after="30"/>
    </w:pPr>
    <w:rPr>
      <w:rFonts w:eastAsiaTheme="minorEastAsia"/>
      <w:b/>
      <w:bCs/>
      <w:lang w:eastAsia="ja-JP"/>
    </w:rPr>
  </w:style>
  <w:style w:type="character" w:customStyle="1" w:styleId="AsuntodelcomentarioCar">
    <w:name w:val="Asunto del comentario Car"/>
    <w:basedOn w:val="TextocomentarioCar"/>
    <w:link w:val="Asuntodelcomentario"/>
    <w:uiPriority w:val="99"/>
    <w:semiHidden/>
    <w:rsid w:val="00946604"/>
    <w:rPr>
      <w:rFonts w:eastAsiaTheme="minorHAns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sepulveda\AppData\Roaming\Microsoft\Plantillas\Formulario%20de%20descripci&#243;n%20de%20puesto%20de%20trabajo.dotx" TargetMode="External"/></Relationship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Ficha resumen descriptiva del proyecto</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48D0337B3BF514BB4FF336D9A979EAB" ma:contentTypeVersion="14" ma:contentTypeDescription="Crear nuevo documento." ma:contentTypeScope="" ma:versionID="36159806812b5e6500713d8761fe8cd4">
  <xsd:schema xmlns:xsd="http://www.w3.org/2001/XMLSchema" xmlns:xs="http://www.w3.org/2001/XMLSchema" xmlns:p="http://schemas.microsoft.com/office/2006/metadata/properties" xmlns:ns2="01f861dc-78e6-4ff6-a6b4-a4a96a35bff5" xmlns:ns3="4f454766-c4b2-4d52-bd7b-5a2d722f6860" targetNamespace="http://schemas.microsoft.com/office/2006/metadata/properties" ma:root="true" ma:fieldsID="efde84716ca1a6572a8200d66957dfb5" ns2:_="" ns3:_="">
    <xsd:import namespace="01f861dc-78e6-4ff6-a6b4-a4a96a35bff5"/>
    <xsd:import namespace="4f454766-c4b2-4d52-bd7b-5a2d722f68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861dc-78e6-4ff6-a6b4-a4a96a35bf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Etiquetas de imagen" ma:readOnly="false" ma:fieldId="{5cf76f15-5ced-4ddc-b409-7134ff3c332f}" ma:taxonomyMulti="true" ma:sspId="be51c33f-cd22-4454-82a9-4ea1efbcdcc5"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454766-c4b2-4d52-bd7b-5a2d722f686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5" nillable="true" ma:displayName="Taxonomy Catch All Column" ma:hidden="true" ma:list="{5f51ab6b-5a7a-4d17-a33d-ca5e44e7684c}" ma:internalName="TaxCatchAll" ma:showField="CatchAllData" ma:web="4f454766-c4b2-4d52-bd7b-5a2d722f68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1f861dc-78e6-4ff6-a6b4-a4a96a35bff5">
      <Terms xmlns="http://schemas.microsoft.com/office/infopath/2007/PartnerControls"/>
    </lcf76f155ced4ddcb4097134ff3c332f>
    <TaxCatchAll xmlns="4f454766-c4b2-4d52-bd7b-5a2d722f6860"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700CD2-D678-4E8D-AEB3-6F147CF1CDB2}">
  <ds:schemaRefs>
    <ds:schemaRef ds:uri="http://schemas.microsoft.com/sharepoint/v3/contenttype/forms"/>
  </ds:schemaRefs>
</ds:datastoreItem>
</file>

<file path=customXml/itemProps3.xml><?xml version="1.0" encoding="utf-8"?>
<ds:datastoreItem xmlns:ds="http://schemas.openxmlformats.org/officeDocument/2006/customXml" ds:itemID="{B3A692AB-F7A9-48F4-A409-14DB0097E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861dc-78e6-4ff6-a6b4-a4a96a35bff5"/>
    <ds:schemaRef ds:uri="4f454766-c4b2-4d52-bd7b-5a2d722f6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329266-0F09-4A98-B40F-63058A91B5C8}">
  <ds:schemaRefs>
    <ds:schemaRef ds:uri="http://schemas.microsoft.com/office/2006/metadata/properties"/>
    <ds:schemaRef ds:uri="http://schemas.microsoft.com/office/infopath/2007/PartnerControls"/>
    <ds:schemaRef ds:uri="01f861dc-78e6-4ff6-a6b4-a4a96a35bff5"/>
    <ds:schemaRef ds:uri="4f454766-c4b2-4d52-bd7b-5a2d722f6860"/>
  </ds:schemaRefs>
</ds:datastoreItem>
</file>

<file path=customXml/itemProps5.xml><?xml version="1.0" encoding="utf-8"?>
<ds:datastoreItem xmlns:ds="http://schemas.openxmlformats.org/officeDocument/2006/customXml" ds:itemID="{F61815FE-E917-4ABD-889E-F99248B08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Formulario de descripción de puesto de trabajo</Template>
  <TotalTime>2</TotalTime>
  <Pages>2</Pages>
  <Words>342</Words>
  <Characters>1882</Characters>
  <Application>Microsoft Office Word</Application>
  <DocSecurity>0</DocSecurity>
  <Lines>15</Lines>
  <Paragraphs>4</Paragraphs>
  <ScaleCrop>false</ScaleCrop>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Francisca Sepulveda Pailacura</dc:creator>
  <cp:keywords/>
  <dc:description/>
  <cp:lastModifiedBy>Jose Miguel Valdes Rojas</cp:lastModifiedBy>
  <cp:revision>23</cp:revision>
  <dcterms:created xsi:type="dcterms:W3CDTF">2023-10-02T19:25:00Z</dcterms:created>
  <dcterms:modified xsi:type="dcterms:W3CDTF">2023-12-04T18:51:00Z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0x010100848D0337B3BF514BB4FF336D9A979EAB</vt:lpwstr>
  </property>
  <property fmtid="{D5CDD505-2E9C-101B-9397-08002B2CF9AE}" pid="3" name="MediaServiceImageTags">
    <vt:lpwstr/>
  </property>
</Properties>
</file>