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4522" w14:textId="21F3E9A9" w:rsidR="008A6F05" w:rsidRPr="00F316CA" w:rsidRDefault="00A57F07" w:rsidP="00782473">
      <w:pPr>
        <w:pStyle w:val="Ttulo1"/>
      </w:pPr>
      <w:r>
        <w:t>Formulario de Certificación de Reducción de Emisiones</w:t>
      </w:r>
    </w:p>
    <w:tbl>
      <w:tblPr>
        <w:tblStyle w:val="Tablaconcuadrcula"/>
        <w:tblW w:w="9011" w:type="dxa"/>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830"/>
        <w:gridCol w:w="6181"/>
      </w:tblGrid>
      <w:tr w:rsidR="00726138" w:rsidRPr="00973885" w14:paraId="5B1B501B" w14:textId="77777777" w:rsidTr="72A66F78">
        <w:tc>
          <w:tcPr>
            <w:tcW w:w="9011" w:type="dxa"/>
            <w:gridSpan w:val="2"/>
            <w:shd w:val="clear" w:color="auto" w:fill="17365D" w:themeFill="text2" w:themeFillShade="BF"/>
          </w:tcPr>
          <w:p w14:paraId="40ECE509" w14:textId="41C29152" w:rsidR="00726138" w:rsidRPr="00973885" w:rsidRDefault="00726138" w:rsidP="00726138">
            <w:pPr>
              <w:pStyle w:val="Ttulo2"/>
            </w:pPr>
            <w:r>
              <w:t>SOBRE EL PROYECTO</w:t>
            </w:r>
          </w:p>
        </w:tc>
      </w:tr>
      <w:tr w:rsidR="00F316CA" w:rsidRPr="00973885" w14:paraId="5F67B113" w14:textId="77777777" w:rsidTr="008F2157">
        <w:tc>
          <w:tcPr>
            <w:tcW w:w="2830" w:type="dxa"/>
            <w:shd w:val="clear" w:color="auto" w:fill="17365D" w:themeFill="text2" w:themeFillShade="BF"/>
          </w:tcPr>
          <w:p w14:paraId="44B43C7B" w14:textId="59B02650" w:rsidR="00F316CA" w:rsidRPr="00973885" w:rsidRDefault="00A57F07" w:rsidP="009904FA">
            <w:pPr>
              <w:pStyle w:val="Ttulo2"/>
            </w:pPr>
            <w:r>
              <w:t>Nombre del Proyecto</w:t>
            </w:r>
          </w:p>
        </w:tc>
        <w:tc>
          <w:tcPr>
            <w:tcW w:w="6181" w:type="dxa"/>
          </w:tcPr>
          <w:p w14:paraId="518110A0" w14:textId="77777777" w:rsidR="00F316CA" w:rsidRPr="00973885" w:rsidRDefault="00F316CA" w:rsidP="00B9374F">
            <w:pPr>
              <w:jc w:val="right"/>
            </w:pPr>
          </w:p>
        </w:tc>
      </w:tr>
      <w:tr w:rsidR="00AE2CFE" w:rsidRPr="00973885" w14:paraId="546B85DA" w14:textId="77777777" w:rsidTr="008F2157">
        <w:tc>
          <w:tcPr>
            <w:tcW w:w="2830" w:type="dxa"/>
            <w:shd w:val="clear" w:color="auto" w:fill="17365D" w:themeFill="text2" w:themeFillShade="BF"/>
          </w:tcPr>
          <w:p w14:paraId="4436A0FF" w14:textId="0474C751" w:rsidR="00AE2CFE" w:rsidRPr="00973885" w:rsidRDefault="00726138" w:rsidP="009904FA">
            <w:pPr>
              <w:pStyle w:val="Ttulo2"/>
            </w:pPr>
            <w:r>
              <w:t>ID del Proyecto</w:t>
            </w:r>
          </w:p>
        </w:tc>
        <w:tc>
          <w:tcPr>
            <w:tcW w:w="6181" w:type="dxa"/>
          </w:tcPr>
          <w:p w14:paraId="7ECB32DF" w14:textId="77777777" w:rsidR="00AE2CFE" w:rsidRPr="00973885" w:rsidRDefault="00AE2CFE" w:rsidP="00B9374F">
            <w:pPr>
              <w:jc w:val="right"/>
            </w:pPr>
          </w:p>
        </w:tc>
      </w:tr>
      <w:tr w:rsidR="00726138" w:rsidRPr="00973885" w14:paraId="01D85D00" w14:textId="77777777" w:rsidTr="72A66F78">
        <w:tc>
          <w:tcPr>
            <w:tcW w:w="9011" w:type="dxa"/>
            <w:gridSpan w:val="2"/>
            <w:shd w:val="clear" w:color="auto" w:fill="17365D" w:themeFill="text2" w:themeFillShade="BF"/>
          </w:tcPr>
          <w:p w14:paraId="385DCEEE" w14:textId="1518E207" w:rsidR="00726138" w:rsidRDefault="00726138" w:rsidP="007E3EAE">
            <w:pPr>
              <w:pStyle w:val="Ttulo2"/>
            </w:pPr>
            <w:r>
              <w:t xml:space="preserve">SOBRE </w:t>
            </w:r>
            <w:r w:rsidR="007E3EAE">
              <w:t>LOS CERTIFICADOS A HOMOLOGAR</w:t>
            </w:r>
          </w:p>
        </w:tc>
      </w:tr>
      <w:tr w:rsidR="00726138" w:rsidRPr="00973885" w14:paraId="7381E14C" w14:textId="77777777" w:rsidTr="008F2157">
        <w:tc>
          <w:tcPr>
            <w:tcW w:w="2830" w:type="dxa"/>
            <w:shd w:val="clear" w:color="auto" w:fill="17365D" w:themeFill="text2" w:themeFillShade="BF"/>
          </w:tcPr>
          <w:p w14:paraId="280115C6" w14:textId="47D6C366" w:rsidR="00726138" w:rsidRPr="00973885" w:rsidRDefault="00726138" w:rsidP="008F2157">
            <w:pPr>
              <w:pStyle w:val="Ttulo2"/>
            </w:pPr>
            <w:r>
              <w:t xml:space="preserve">Auditor </w:t>
            </w:r>
            <w:r w:rsidR="46FCE8B4">
              <w:t>e</w:t>
            </w:r>
            <w:r>
              <w:t xml:space="preserve">xterno autorizado o </w:t>
            </w:r>
            <w:r w:rsidR="2F4FEE60">
              <w:t>e</w:t>
            </w:r>
            <w:r w:rsidR="008F2157">
              <w:t xml:space="preserve">ntidad verificadora </w:t>
            </w:r>
            <w:r>
              <w:t>reconocida</w:t>
            </w:r>
          </w:p>
        </w:tc>
        <w:tc>
          <w:tcPr>
            <w:tcW w:w="6181" w:type="dxa"/>
          </w:tcPr>
          <w:p w14:paraId="32E2F3CD" w14:textId="7D2006C5" w:rsidR="00726138" w:rsidRPr="00B9374F" w:rsidRDefault="00726138" w:rsidP="00B9374F">
            <w:pPr>
              <w:tabs>
                <w:tab w:val="left" w:pos="4455"/>
              </w:tabs>
              <w:jc w:val="right"/>
            </w:pPr>
          </w:p>
        </w:tc>
      </w:tr>
      <w:tr w:rsidR="00F316CA" w14:paraId="221E85EC" w14:textId="77777777" w:rsidTr="008F2157">
        <w:trPr>
          <w:trHeight w:val="300"/>
        </w:trPr>
        <w:tc>
          <w:tcPr>
            <w:tcW w:w="2830" w:type="dxa"/>
            <w:shd w:val="clear" w:color="auto" w:fill="17365D" w:themeFill="text2" w:themeFillShade="BF"/>
          </w:tcPr>
          <w:p w14:paraId="79EA0702" w14:textId="560E315D" w:rsidR="00F316CA" w:rsidRDefault="00726138" w:rsidP="009904FA">
            <w:pPr>
              <w:pStyle w:val="Ttulo2"/>
            </w:pPr>
            <w:r>
              <w:t>Enlace a los certificados en el sitio web del Programa de Certificación Externo reconocido</w:t>
            </w:r>
          </w:p>
        </w:tc>
        <w:tc>
          <w:tcPr>
            <w:tcW w:w="6181" w:type="dxa"/>
          </w:tcPr>
          <w:p w14:paraId="2C3C5891" w14:textId="77777777" w:rsidR="00F316CA" w:rsidRDefault="00F316CA" w:rsidP="00B9374F">
            <w:pPr>
              <w:jc w:val="right"/>
            </w:pPr>
          </w:p>
        </w:tc>
      </w:tr>
    </w:tbl>
    <w:p w14:paraId="08048102" w14:textId="4709A52F" w:rsidR="00744309" w:rsidRDefault="00744309" w:rsidP="00F316CA"/>
    <w:p w14:paraId="56C6F446" w14:textId="77777777" w:rsidR="00744309" w:rsidRDefault="00744309">
      <w:pPr>
        <w:sectPr w:rsidR="00744309" w:rsidSect="00946604">
          <w:headerReference w:type="default" r:id="rId12"/>
          <w:footerReference w:type="default" r:id="rId13"/>
          <w:headerReference w:type="first" r:id="rId14"/>
          <w:footerReference w:type="first" r:id="rId15"/>
          <w:pgSz w:w="11906" w:h="16838" w:code="9"/>
          <w:pgMar w:top="2268" w:right="1440" w:bottom="964" w:left="1440" w:header="720" w:footer="720" w:gutter="0"/>
          <w:cols w:space="720"/>
          <w:titlePg/>
          <w:docGrid w:linePitch="360"/>
        </w:sectPr>
      </w:pPr>
    </w:p>
    <w:tbl>
      <w:tblPr>
        <w:tblStyle w:val="Tablaconcuadrcula"/>
        <w:tblW w:w="5000" w:type="pct"/>
        <w:tblCellMar>
          <w:top w:w="29" w:type="dxa"/>
          <w:left w:w="115" w:type="dxa"/>
          <w:bottom w:w="29" w:type="dxa"/>
          <w:right w:w="115" w:type="dxa"/>
        </w:tblCellMar>
        <w:tblLook w:val="0660" w:firstRow="1" w:lastRow="1"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121"/>
        <w:gridCol w:w="1278"/>
        <w:gridCol w:w="5384"/>
        <w:gridCol w:w="4813"/>
      </w:tblGrid>
      <w:tr w:rsidR="00744309" w:rsidRPr="00973885" w14:paraId="3B9273A5" w14:textId="77777777" w:rsidTr="008F2157">
        <w:tc>
          <w:tcPr>
            <w:tcW w:w="5000" w:type="pct"/>
            <w:gridSpan w:val="4"/>
            <w:shd w:val="clear" w:color="auto" w:fill="17365D" w:themeFill="text2" w:themeFillShade="BF"/>
          </w:tcPr>
          <w:p w14:paraId="00223686" w14:textId="77777777" w:rsidR="00744309" w:rsidRPr="00973885" w:rsidRDefault="00744309" w:rsidP="003E0531">
            <w:pPr>
              <w:pStyle w:val="Ttulo2"/>
            </w:pPr>
            <w:r>
              <w:lastRenderedPageBreak/>
              <w:t>SOBRE LAS REDUCCIONES DE EMISIONES A CERTIFICAR</w:t>
            </w:r>
          </w:p>
        </w:tc>
      </w:tr>
      <w:tr w:rsidR="00744309" w:rsidRPr="00973885" w14:paraId="32CBE03F" w14:textId="77777777" w:rsidTr="008F2157">
        <w:tc>
          <w:tcPr>
            <w:tcW w:w="5000" w:type="pct"/>
            <w:gridSpan w:val="4"/>
            <w:shd w:val="clear" w:color="auto" w:fill="auto"/>
          </w:tcPr>
          <w:p w14:paraId="7F64A344" w14:textId="0B3C9FF7" w:rsidR="00744309" w:rsidRDefault="00744309" w:rsidP="00744309">
            <w:pPr>
              <w:pStyle w:val="Ttulo2"/>
              <w:rPr>
                <w:b w:val="0"/>
                <w:i/>
              </w:rPr>
            </w:pPr>
            <w:r w:rsidRPr="008F2157">
              <w:rPr>
                <w:b w:val="0"/>
                <w:i/>
              </w:rPr>
              <w:t xml:space="preserve">Según corresponda, de acuerdo con el período verificado en el informe de verificación, para cada año indicar la cantidad de toneladas reducidas verificadas (las que el auditor externo autorizado o </w:t>
            </w:r>
            <w:r w:rsidR="50A269C6" w:rsidRPr="008F2157">
              <w:rPr>
                <w:b w:val="0"/>
                <w:i/>
              </w:rPr>
              <w:t xml:space="preserve">la </w:t>
            </w:r>
            <w:r w:rsidRPr="008F2157">
              <w:rPr>
                <w:b w:val="0"/>
                <w:i/>
              </w:rPr>
              <w:t>entidad verificadora reconocida cuantifica como reducidas); y las toneladas que se solicita certificar.</w:t>
            </w:r>
          </w:p>
          <w:p w14:paraId="2FD17B2E" w14:textId="0E282D3D" w:rsidR="008F2157" w:rsidRPr="008F2157" w:rsidRDefault="008F2157" w:rsidP="00744309">
            <w:pPr>
              <w:pStyle w:val="Ttulo2"/>
              <w:rPr>
                <w:b w:val="0"/>
                <w:i/>
              </w:rPr>
            </w:pPr>
            <w:r>
              <w:rPr>
                <w:b w:val="0"/>
                <w:i/>
              </w:rPr>
              <w:t>Completar una línea por cada año, según cuantos años correspondan, e incluir total en la última fila.</w:t>
            </w:r>
          </w:p>
          <w:p w14:paraId="52CD8DF5" w14:textId="0D78D33D" w:rsidR="00744309" w:rsidRPr="008F2157" w:rsidRDefault="00744309" w:rsidP="00744309">
            <w:pPr>
              <w:pStyle w:val="Ttulo2"/>
              <w:rPr>
                <w:b w:val="0"/>
                <w:i/>
              </w:rPr>
            </w:pPr>
            <w:r w:rsidRPr="008F2157">
              <w:rPr>
                <w:b w:val="0"/>
                <w:i/>
              </w:rPr>
              <w:t>Considerar que la cantidad de toneladas a certificar no puede superar la cantidad de toneladas verificadas.</w:t>
            </w:r>
          </w:p>
        </w:tc>
      </w:tr>
      <w:tr w:rsidR="00744309" w:rsidRPr="00973885" w14:paraId="6D838404" w14:textId="77777777" w:rsidTr="008F2157">
        <w:tc>
          <w:tcPr>
            <w:tcW w:w="780" w:type="pct"/>
            <w:shd w:val="clear" w:color="auto" w:fill="17365D" w:themeFill="text2" w:themeFillShade="BF"/>
          </w:tcPr>
          <w:p w14:paraId="7C6B46EC" w14:textId="2B788A19" w:rsidR="00744309" w:rsidRPr="00973885" w:rsidRDefault="00744309" w:rsidP="003E0531">
            <w:pPr>
              <w:pStyle w:val="Ttulo2"/>
            </w:pPr>
            <w:r>
              <w:t>Contaminante</w:t>
            </w:r>
          </w:p>
        </w:tc>
        <w:tc>
          <w:tcPr>
            <w:tcW w:w="470" w:type="pct"/>
            <w:shd w:val="clear" w:color="auto" w:fill="17365D" w:themeFill="text2" w:themeFillShade="BF"/>
          </w:tcPr>
          <w:p w14:paraId="3A8CCCFD" w14:textId="73022935" w:rsidR="00744309" w:rsidRPr="00973885" w:rsidRDefault="00744309" w:rsidP="00744309">
            <w:pPr>
              <w:pStyle w:val="Ttulo2"/>
            </w:pPr>
            <w:r>
              <w:t>Año</w:t>
            </w:r>
          </w:p>
        </w:tc>
        <w:tc>
          <w:tcPr>
            <w:tcW w:w="1980" w:type="pct"/>
            <w:shd w:val="clear" w:color="auto" w:fill="17365D" w:themeFill="text2" w:themeFillShade="BF"/>
          </w:tcPr>
          <w:p w14:paraId="46A0C620" w14:textId="250AD6F4" w:rsidR="00744309" w:rsidRPr="00973885" w:rsidRDefault="00744309" w:rsidP="00744309">
            <w:pPr>
              <w:pStyle w:val="Ttulo2"/>
            </w:pPr>
            <w:r>
              <w:t>Toneladas verificadas en el informe de verificación</w:t>
            </w:r>
          </w:p>
        </w:tc>
        <w:tc>
          <w:tcPr>
            <w:tcW w:w="1771" w:type="pct"/>
            <w:tcBorders>
              <w:bottom w:val="single" w:sz="4" w:space="0" w:color="auto"/>
            </w:tcBorders>
            <w:shd w:val="clear" w:color="auto" w:fill="17365D" w:themeFill="text2" w:themeFillShade="BF"/>
          </w:tcPr>
          <w:p w14:paraId="20DD86A7" w14:textId="18A36F47" w:rsidR="00744309" w:rsidRPr="00973885" w:rsidRDefault="00744309" w:rsidP="00744309">
            <w:pPr>
              <w:pStyle w:val="Ttulo2"/>
            </w:pPr>
            <w:r>
              <w:t>Toneladas a certificar</w:t>
            </w:r>
          </w:p>
        </w:tc>
      </w:tr>
      <w:tr w:rsidR="008F2157" w:rsidRPr="00973885" w14:paraId="104AD6EB" w14:textId="77777777" w:rsidTr="008F2157">
        <w:tc>
          <w:tcPr>
            <w:tcW w:w="780" w:type="pct"/>
            <w:shd w:val="clear" w:color="auto" w:fill="auto"/>
          </w:tcPr>
          <w:p w14:paraId="09FED239" w14:textId="389B6438" w:rsidR="008F2157" w:rsidRPr="008F2157" w:rsidRDefault="008F2157" w:rsidP="008F2157">
            <w:pPr>
              <w:pStyle w:val="Ttulo2"/>
              <w:rPr>
                <w:b w:val="0"/>
              </w:rPr>
            </w:pPr>
            <w:r w:rsidRPr="00FD2550">
              <w:rPr>
                <w:b w:val="0"/>
              </w:rPr>
              <w:t>GEI (CO</w:t>
            </w:r>
            <w:r w:rsidRPr="00FD2550">
              <w:rPr>
                <w:b w:val="0"/>
                <w:vertAlign w:val="subscript"/>
              </w:rPr>
              <w:t>2</w:t>
            </w:r>
            <w:r w:rsidRPr="00FD2550">
              <w:rPr>
                <w:b w:val="0"/>
              </w:rPr>
              <w:t xml:space="preserve"> equivalente)</w:t>
            </w:r>
          </w:p>
        </w:tc>
        <w:tc>
          <w:tcPr>
            <w:tcW w:w="470" w:type="pct"/>
            <w:shd w:val="clear" w:color="auto" w:fill="auto"/>
          </w:tcPr>
          <w:p w14:paraId="0FD39DC4" w14:textId="77777777" w:rsidR="008F2157" w:rsidRPr="00973885" w:rsidRDefault="008F2157" w:rsidP="00B9374F">
            <w:pPr>
              <w:jc w:val="right"/>
            </w:pPr>
          </w:p>
        </w:tc>
        <w:tc>
          <w:tcPr>
            <w:tcW w:w="1980" w:type="pct"/>
            <w:shd w:val="clear" w:color="auto" w:fill="auto"/>
          </w:tcPr>
          <w:p w14:paraId="44581F80" w14:textId="77777777" w:rsidR="008F2157" w:rsidRDefault="008F2157" w:rsidP="00B9374F">
            <w:pPr>
              <w:pStyle w:val="Ttulo2"/>
              <w:jc w:val="right"/>
            </w:pPr>
          </w:p>
        </w:tc>
        <w:tc>
          <w:tcPr>
            <w:tcW w:w="1771" w:type="pct"/>
            <w:tcBorders>
              <w:top w:val="single" w:sz="4" w:space="0" w:color="auto"/>
            </w:tcBorders>
            <w:shd w:val="clear" w:color="auto" w:fill="auto"/>
          </w:tcPr>
          <w:p w14:paraId="03BD4D4B" w14:textId="77777777" w:rsidR="008F2157" w:rsidRPr="00973885" w:rsidRDefault="008F2157" w:rsidP="00B9374F">
            <w:pPr>
              <w:jc w:val="right"/>
            </w:pPr>
          </w:p>
        </w:tc>
      </w:tr>
      <w:tr w:rsidR="008F2157" w:rsidRPr="00973885" w14:paraId="7EF620E1" w14:textId="77777777" w:rsidTr="008F2157">
        <w:tc>
          <w:tcPr>
            <w:tcW w:w="780" w:type="pct"/>
            <w:shd w:val="clear" w:color="auto" w:fill="auto"/>
          </w:tcPr>
          <w:p w14:paraId="4ED497C2" w14:textId="5FFA4510" w:rsidR="008F2157" w:rsidRPr="008F2157" w:rsidRDefault="008F2157" w:rsidP="008F2157">
            <w:pPr>
              <w:pStyle w:val="Ttulo2"/>
              <w:rPr>
                <w:b w:val="0"/>
              </w:rPr>
            </w:pPr>
            <w:r w:rsidRPr="00FD2550">
              <w:rPr>
                <w:b w:val="0"/>
              </w:rPr>
              <w:t>GEI (CO</w:t>
            </w:r>
            <w:r w:rsidRPr="00FD2550">
              <w:rPr>
                <w:b w:val="0"/>
                <w:vertAlign w:val="subscript"/>
              </w:rPr>
              <w:t>2</w:t>
            </w:r>
            <w:r w:rsidRPr="00FD2550">
              <w:rPr>
                <w:b w:val="0"/>
              </w:rPr>
              <w:t xml:space="preserve"> equivalente)</w:t>
            </w:r>
          </w:p>
        </w:tc>
        <w:tc>
          <w:tcPr>
            <w:tcW w:w="470" w:type="pct"/>
            <w:shd w:val="clear" w:color="auto" w:fill="auto"/>
          </w:tcPr>
          <w:p w14:paraId="4CCEC49E" w14:textId="77777777" w:rsidR="008F2157" w:rsidRPr="00973885" w:rsidRDefault="008F2157" w:rsidP="00B9374F">
            <w:pPr>
              <w:jc w:val="right"/>
            </w:pPr>
          </w:p>
        </w:tc>
        <w:tc>
          <w:tcPr>
            <w:tcW w:w="1980" w:type="pct"/>
            <w:shd w:val="clear" w:color="auto" w:fill="auto"/>
          </w:tcPr>
          <w:p w14:paraId="3359C4C1" w14:textId="77777777" w:rsidR="008F2157" w:rsidRDefault="008F2157" w:rsidP="00B9374F">
            <w:pPr>
              <w:pStyle w:val="Ttulo2"/>
              <w:jc w:val="right"/>
            </w:pPr>
          </w:p>
        </w:tc>
        <w:tc>
          <w:tcPr>
            <w:tcW w:w="1771" w:type="pct"/>
            <w:shd w:val="clear" w:color="auto" w:fill="auto"/>
          </w:tcPr>
          <w:p w14:paraId="15DDF469" w14:textId="77777777" w:rsidR="008F2157" w:rsidRPr="00973885" w:rsidRDefault="008F2157" w:rsidP="00B9374F">
            <w:pPr>
              <w:jc w:val="right"/>
            </w:pPr>
          </w:p>
        </w:tc>
      </w:tr>
      <w:tr w:rsidR="008F2157" w:rsidRPr="00973885" w14:paraId="5DF685F4" w14:textId="77777777" w:rsidTr="008F2157">
        <w:tc>
          <w:tcPr>
            <w:tcW w:w="780" w:type="pct"/>
            <w:shd w:val="clear" w:color="auto" w:fill="auto"/>
          </w:tcPr>
          <w:p w14:paraId="64A775EB" w14:textId="51E1E127" w:rsidR="008F2157" w:rsidRPr="008F2157" w:rsidRDefault="008F2157" w:rsidP="008F2157">
            <w:pPr>
              <w:pStyle w:val="Ttulo2"/>
              <w:rPr>
                <w:b w:val="0"/>
              </w:rPr>
            </w:pPr>
            <w:r w:rsidRPr="00FD2550">
              <w:rPr>
                <w:b w:val="0"/>
              </w:rPr>
              <w:t>GEI (CO</w:t>
            </w:r>
            <w:r w:rsidRPr="00FD2550">
              <w:rPr>
                <w:b w:val="0"/>
                <w:vertAlign w:val="subscript"/>
              </w:rPr>
              <w:t>2</w:t>
            </w:r>
            <w:r w:rsidRPr="00FD2550">
              <w:rPr>
                <w:b w:val="0"/>
              </w:rPr>
              <w:t xml:space="preserve"> equivalente)</w:t>
            </w:r>
          </w:p>
        </w:tc>
        <w:tc>
          <w:tcPr>
            <w:tcW w:w="470" w:type="pct"/>
            <w:shd w:val="clear" w:color="auto" w:fill="auto"/>
          </w:tcPr>
          <w:p w14:paraId="0763B56E" w14:textId="77777777" w:rsidR="008F2157" w:rsidRPr="00973885" w:rsidRDefault="008F2157" w:rsidP="00B9374F">
            <w:pPr>
              <w:jc w:val="right"/>
            </w:pPr>
          </w:p>
        </w:tc>
        <w:tc>
          <w:tcPr>
            <w:tcW w:w="1980" w:type="pct"/>
            <w:shd w:val="clear" w:color="auto" w:fill="auto"/>
          </w:tcPr>
          <w:p w14:paraId="1733F682" w14:textId="77777777" w:rsidR="008F2157" w:rsidRDefault="008F2157" w:rsidP="00B9374F">
            <w:pPr>
              <w:pStyle w:val="Ttulo2"/>
              <w:jc w:val="right"/>
            </w:pPr>
          </w:p>
        </w:tc>
        <w:tc>
          <w:tcPr>
            <w:tcW w:w="1771" w:type="pct"/>
            <w:shd w:val="clear" w:color="auto" w:fill="auto"/>
          </w:tcPr>
          <w:p w14:paraId="3F849FE2" w14:textId="77777777" w:rsidR="008F2157" w:rsidRPr="00973885" w:rsidRDefault="008F2157" w:rsidP="00B9374F">
            <w:pPr>
              <w:jc w:val="right"/>
            </w:pPr>
          </w:p>
        </w:tc>
      </w:tr>
      <w:tr w:rsidR="008F2157" w:rsidRPr="00973885" w14:paraId="25C8DE3D" w14:textId="77777777" w:rsidTr="008F2157">
        <w:tc>
          <w:tcPr>
            <w:tcW w:w="780" w:type="pct"/>
            <w:shd w:val="clear" w:color="auto" w:fill="auto"/>
          </w:tcPr>
          <w:p w14:paraId="305B2D5E" w14:textId="2641344D" w:rsidR="008F2157" w:rsidRPr="008F2157" w:rsidRDefault="008F2157" w:rsidP="008F2157">
            <w:pPr>
              <w:pStyle w:val="Ttulo2"/>
              <w:rPr>
                <w:b w:val="0"/>
              </w:rPr>
            </w:pPr>
            <w:r w:rsidRPr="00FD2550">
              <w:rPr>
                <w:b w:val="0"/>
              </w:rPr>
              <w:t>GEI (CO</w:t>
            </w:r>
            <w:r w:rsidRPr="00FD2550">
              <w:rPr>
                <w:b w:val="0"/>
                <w:vertAlign w:val="subscript"/>
              </w:rPr>
              <w:t>2</w:t>
            </w:r>
            <w:r w:rsidRPr="00FD2550">
              <w:rPr>
                <w:b w:val="0"/>
              </w:rPr>
              <w:t xml:space="preserve"> equivalente)</w:t>
            </w:r>
          </w:p>
        </w:tc>
        <w:tc>
          <w:tcPr>
            <w:tcW w:w="470" w:type="pct"/>
            <w:shd w:val="clear" w:color="auto" w:fill="auto"/>
          </w:tcPr>
          <w:p w14:paraId="34E8307D" w14:textId="77777777" w:rsidR="008F2157" w:rsidRPr="00973885" w:rsidRDefault="008F2157" w:rsidP="00B9374F">
            <w:pPr>
              <w:jc w:val="right"/>
            </w:pPr>
          </w:p>
        </w:tc>
        <w:tc>
          <w:tcPr>
            <w:tcW w:w="1980" w:type="pct"/>
            <w:shd w:val="clear" w:color="auto" w:fill="auto"/>
          </w:tcPr>
          <w:p w14:paraId="4A98EDDF" w14:textId="77777777" w:rsidR="008F2157" w:rsidRDefault="008F2157" w:rsidP="00B9374F">
            <w:pPr>
              <w:pStyle w:val="Ttulo2"/>
              <w:jc w:val="right"/>
            </w:pPr>
          </w:p>
        </w:tc>
        <w:tc>
          <w:tcPr>
            <w:tcW w:w="1771" w:type="pct"/>
            <w:shd w:val="clear" w:color="auto" w:fill="auto"/>
          </w:tcPr>
          <w:p w14:paraId="67EA6245" w14:textId="77777777" w:rsidR="008F2157" w:rsidRPr="00973885" w:rsidRDefault="008F2157" w:rsidP="00B9374F">
            <w:pPr>
              <w:jc w:val="right"/>
            </w:pPr>
          </w:p>
        </w:tc>
      </w:tr>
      <w:tr w:rsidR="008F2157" w:rsidRPr="00973885" w14:paraId="100E4DD0" w14:textId="77777777" w:rsidTr="008F2157">
        <w:tc>
          <w:tcPr>
            <w:tcW w:w="780" w:type="pct"/>
            <w:shd w:val="clear" w:color="auto" w:fill="auto"/>
          </w:tcPr>
          <w:p w14:paraId="1C9191A3" w14:textId="09447444" w:rsidR="008F2157" w:rsidRPr="008F2157" w:rsidRDefault="008F2157" w:rsidP="008F2157">
            <w:pPr>
              <w:pStyle w:val="Ttulo2"/>
              <w:rPr>
                <w:b w:val="0"/>
              </w:rPr>
            </w:pPr>
            <w:r w:rsidRPr="00FD2550">
              <w:rPr>
                <w:b w:val="0"/>
              </w:rPr>
              <w:t>GEI (CO</w:t>
            </w:r>
            <w:r w:rsidRPr="00FD2550">
              <w:rPr>
                <w:b w:val="0"/>
                <w:vertAlign w:val="subscript"/>
              </w:rPr>
              <w:t>2</w:t>
            </w:r>
            <w:r w:rsidRPr="00FD2550">
              <w:rPr>
                <w:b w:val="0"/>
              </w:rPr>
              <w:t xml:space="preserve"> equivalente)</w:t>
            </w:r>
          </w:p>
        </w:tc>
        <w:tc>
          <w:tcPr>
            <w:tcW w:w="470" w:type="pct"/>
            <w:shd w:val="clear" w:color="auto" w:fill="auto"/>
          </w:tcPr>
          <w:p w14:paraId="178CE778" w14:textId="77777777" w:rsidR="008F2157" w:rsidRPr="00973885" w:rsidRDefault="008F2157" w:rsidP="00B9374F">
            <w:pPr>
              <w:jc w:val="right"/>
            </w:pPr>
          </w:p>
        </w:tc>
        <w:tc>
          <w:tcPr>
            <w:tcW w:w="1980" w:type="pct"/>
            <w:shd w:val="clear" w:color="auto" w:fill="auto"/>
          </w:tcPr>
          <w:p w14:paraId="1398A47D" w14:textId="77777777" w:rsidR="008F2157" w:rsidRDefault="008F2157" w:rsidP="00B9374F">
            <w:pPr>
              <w:pStyle w:val="Ttulo2"/>
              <w:jc w:val="right"/>
            </w:pPr>
          </w:p>
        </w:tc>
        <w:tc>
          <w:tcPr>
            <w:tcW w:w="1771" w:type="pct"/>
            <w:shd w:val="clear" w:color="auto" w:fill="auto"/>
          </w:tcPr>
          <w:p w14:paraId="61EB043C" w14:textId="77777777" w:rsidR="008F2157" w:rsidRPr="00973885" w:rsidRDefault="008F2157" w:rsidP="00B9374F">
            <w:pPr>
              <w:jc w:val="right"/>
            </w:pPr>
          </w:p>
        </w:tc>
      </w:tr>
      <w:tr w:rsidR="008F2157" w:rsidRPr="00973885" w14:paraId="39834332" w14:textId="77777777" w:rsidTr="008F2157">
        <w:tc>
          <w:tcPr>
            <w:tcW w:w="780" w:type="pct"/>
            <w:shd w:val="clear" w:color="auto" w:fill="auto"/>
          </w:tcPr>
          <w:p w14:paraId="0FCBDA24" w14:textId="347FFFCE" w:rsidR="008F2157" w:rsidRPr="008F2157" w:rsidRDefault="008F2157" w:rsidP="008F2157">
            <w:pPr>
              <w:pStyle w:val="Ttulo2"/>
              <w:rPr>
                <w:b w:val="0"/>
              </w:rPr>
            </w:pPr>
            <w:r w:rsidRPr="00FD2550">
              <w:rPr>
                <w:b w:val="0"/>
              </w:rPr>
              <w:t>GEI (CO</w:t>
            </w:r>
            <w:r w:rsidRPr="00FD2550">
              <w:rPr>
                <w:b w:val="0"/>
                <w:vertAlign w:val="subscript"/>
              </w:rPr>
              <w:t>2</w:t>
            </w:r>
            <w:r w:rsidRPr="00FD2550">
              <w:rPr>
                <w:b w:val="0"/>
              </w:rPr>
              <w:t xml:space="preserve"> equivalente)</w:t>
            </w:r>
          </w:p>
        </w:tc>
        <w:tc>
          <w:tcPr>
            <w:tcW w:w="470" w:type="pct"/>
            <w:shd w:val="clear" w:color="auto" w:fill="auto"/>
          </w:tcPr>
          <w:p w14:paraId="1A7C45B0" w14:textId="77777777" w:rsidR="008F2157" w:rsidRPr="00973885" w:rsidRDefault="008F2157" w:rsidP="00B9374F">
            <w:pPr>
              <w:jc w:val="right"/>
            </w:pPr>
          </w:p>
        </w:tc>
        <w:tc>
          <w:tcPr>
            <w:tcW w:w="1980" w:type="pct"/>
            <w:shd w:val="clear" w:color="auto" w:fill="auto"/>
          </w:tcPr>
          <w:p w14:paraId="2C8A23AA" w14:textId="77777777" w:rsidR="008F2157" w:rsidRDefault="008F2157" w:rsidP="00B9374F">
            <w:pPr>
              <w:pStyle w:val="Ttulo2"/>
              <w:jc w:val="right"/>
            </w:pPr>
          </w:p>
        </w:tc>
        <w:tc>
          <w:tcPr>
            <w:tcW w:w="1771" w:type="pct"/>
            <w:shd w:val="clear" w:color="auto" w:fill="auto"/>
          </w:tcPr>
          <w:p w14:paraId="4A870979" w14:textId="77777777" w:rsidR="008F2157" w:rsidRPr="00973885" w:rsidRDefault="008F2157" w:rsidP="00B9374F">
            <w:pPr>
              <w:jc w:val="right"/>
            </w:pPr>
          </w:p>
        </w:tc>
      </w:tr>
      <w:tr w:rsidR="008F2157" w:rsidRPr="00973885" w14:paraId="512B9FC3" w14:textId="77777777" w:rsidTr="008F2157">
        <w:tc>
          <w:tcPr>
            <w:tcW w:w="780" w:type="pct"/>
            <w:shd w:val="clear" w:color="auto" w:fill="auto"/>
          </w:tcPr>
          <w:p w14:paraId="7BB59FA4" w14:textId="7114E244" w:rsidR="008F2157" w:rsidRPr="008F2157" w:rsidRDefault="008F2157" w:rsidP="008F2157">
            <w:pPr>
              <w:pStyle w:val="Ttulo2"/>
              <w:rPr>
                <w:b w:val="0"/>
              </w:rPr>
            </w:pPr>
            <w:r w:rsidRPr="00FD2550">
              <w:rPr>
                <w:b w:val="0"/>
              </w:rPr>
              <w:t>GEI (CO</w:t>
            </w:r>
            <w:r w:rsidRPr="00FD2550">
              <w:rPr>
                <w:b w:val="0"/>
                <w:vertAlign w:val="subscript"/>
              </w:rPr>
              <w:t>2</w:t>
            </w:r>
            <w:r w:rsidRPr="00FD2550">
              <w:rPr>
                <w:b w:val="0"/>
              </w:rPr>
              <w:t xml:space="preserve"> equivalente)</w:t>
            </w:r>
          </w:p>
        </w:tc>
        <w:tc>
          <w:tcPr>
            <w:tcW w:w="470" w:type="pct"/>
            <w:shd w:val="clear" w:color="auto" w:fill="auto"/>
          </w:tcPr>
          <w:p w14:paraId="01BA458D" w14:textId="77777777" w:rsidR="008F2157" w:rsidRPr="00973885" w:rsidRDefault="008F2157" w:rsidP="00B9374F">
            <w:pPr>
              <w:jc w:val="right"/>
            </w:pPr>
          </w:p>
        </w:tc>
        <w:tc>
          <w:tcPr>
            <w:tcW w:w="1980" w:type="pct"/>
            <w:shd w:val="clear" w:color="auto" w:fill="auto"/>
          </w:tcPr>
          <w:p w14:paraId="620AE625" w14:textId="77777777" w:rsidR="008F2157" w:rsidRDefault="008F2157" w:rsidP="00B9374F">
            <w:pPr>
              <w:pStyle w:val="Ttulo2"/>
              <w:jc w:val="right"/>
            </w:pPr>
          </w:p>
        </w:tc>
        <w:tc>
          <w:tcPr>
            <w:tcW w:w="1771" w:type="pct"/>
            <w:shd w:val="clear" w:color="auto" w:fill="auto"/>
          </w:tcPr>
          <w:p w14:paraId="572C14ED" w14:textId="77777777" w:rsidR="008F2157" w:rsidRPr="00973885" w:rsidRDefault="008F2157" w:rsidP="00B9374F">
            <w:pPr>
              <w:jc w:val="right"/>
            </w:pPr>
          </w:p>
        </w:tc>
      </w:tr>
      <w:tr w:rsidR="008F2157" w:rsidRPr="00973885" w14:paraId="5B378BE7" w14:textId="77777777" w:rsidTr="008F2157">
        <w:tc>
          <w:tcPr>
            <w:tcW w:w="780" w:type="pct"/>
            <w:tcBorders>
              <w:bottom w:val="double" w:sz="4" w:space="0" w:color="auto"/>
            </w:tcBorders>
            <w:shd w:val="clear" w:color="auto" w:fill="auto"/>
          </w:tcPr>
          <w:p w14:paraId="119CE99D" w14:textId="33ED6F9F" w:rsidR="008F2157" w:rsidRPr="008F2157" w:rsidRDefault="008F2157" w:rsidP="008F2157">
            <w:pPr>
              <w:pStyle w:val="Ttulo2"/>
              <w:rPr>
                <w:b w:val="0"/>
              </w:rPr>
            </w:pPr>
            <w:r w:rsidRPr="00FD2550">
              <w:rPr>
                <w:b w:val="0"/>
              </w:rPr>
              <w:t>GEI (CO</w:t>
            </w:r>
            <w:r w:rsidRPr="00FD2550">
              <w:rPr>
                <w:b w:val="0"/>
                <w:vertAlign w:val="subscript"/>
              </w:rPr>
              <w:t>2</w:t>
            </w:r>
            <w:r w:rsidRPr="00FD2550">
              <w:rPr>
                <w:b w:val="0"/>
              </w:rPr>
              <w:t xml:space="preserve"> equivalente)</w:t>
            </w:r>
          </w:p>
        </w:tc>
        <w:tc>
          <w:tcPr>
            <w:tcW w:w="470" w:type="pct"/>
            <w:tcBorders>
              <w:bottom w:val="double" w:sz="4" w:space="0" w:color="auto"/>
            </w:tcBorders>
            <w:shd w:val="clear" w:color="auto" w:fill="auto"/>
          </w:tcPr>
          <w:p w14:paraId="4BBAE37B" w14:textId="77777777" w:rsidR="008F2157" w:rsidRPr="00973885" w:rsidRDefault="008F2157" w:rsidP="00B9374F">
            <w:pPr>
              <w:jc w:val="right"/>
            </w:pPr>
          </w:p>
        </w:tc>
        <w:tc>
          <w:tcPr>
            <w:tcW w:w="1980" w:type="pct"/>
            <w:tcBorders>
              <w:bottom w:val="double" w:sz="4" w:space="0" w:color="auto"/>
            </w:tcBorders>
            <w:shd w:val="clear" w:color="auto" w:fill="auto"/>
          </w:tcPr>
          <w:p w14:paraId="5BB5CF68" w14:textId="77777777" w:rsidR="008F2157" w:rsidRDefault="008F2157" w:rsidP="00B9374F">
            <w:pPr>
              <w:pStyle w:val="Ttulo2"/>
              <w:jc w:val="right"/>
            </w:pPr>
          </w:p>
        </w:tc>
        <w:tc>
          <w:tcPr>
            <w:tcW w:w="1771" w:type="pct"/>
            <w:tcBorders>
              <w:bottom w:val="double" w:sz="4" w:space="0" w:color="auto"/>
            </w:tcBorders>
            <w:shd w:val="clear" w:color="auto" w:fill="auto"/>
          </w:tcPr>
          <w:p w14:paraId="68E2ADEF" w14:textId="77777777" w:rsidR="008F2157" w:rsidRPr="00973885" w:rsidRDefault="008F2157" w:rsidP="00B9374F">
            <w:pPr>
              <w:jc w:val="right"/>
            </w:pPr>
          </w:p>
        </w:tc>
      </w:tr>
      <w:tr w:rsidR="008F2157" w:rsidRPr="00973885" w14:paraId="600F74D5" w14:textId="77777777" w:rsidTr="008F2157">
        <w:tc>
          <w:tcPr>
            <w:tcW w:w="780" w:type="pct"/>
            <w:tcBorders>
              <w:top w:val="double" w:sz="4" w:space="0" w:color="auto"/>
            </w:tcBorders>
            <w:shd w:val="clear" w:color="auto" w:fill="auto"/>
          </w:tcPr>
          <w:p w14:paraId="704DFA54" w14:textId="2DF705DA" w:rsidR="008F2157" w:rsidRPr="00FD2550" w:rsidRDefault="008F2157" w:rsidP="008F2157">
            <w:pPr>
              <w:pStyle w:val="Ttulo2"/>
              <w:rPr>
                <w:b w:val="0"/>
              </w:rPr>
            </w:pPr>
            <w:r>
              <w:rPr>
                <w:b w:val="0"/>
              </w:rPr>
              <w:t>Total</w:t>
            </w:r>
          </w:p>
        </w:tc>
        <w:tc>
          <w:tcPr>
            <w:tcW w:w="470" w:type="pct"/>
            <w:tcBorders>
              <w:top w:val="double" w:sz="4" w:space="0" w:color="auto"/>
            </w:tcBorders>
            <w:shd w:val="clear" w:color="auto" w:fill="auto"/>
          </w:tcPr>
          <w:p w14:paraId="7A8967E4" w14:textId="5AF965CE" w:rsidR="008F2157" w:rsidRPr="00973885" w:rsidRDefault="008F2157" w:rsidP="00B9374F">
            <w:pPr>
              <w:jc w:val="right"/>
            </w:pPr>
            <w:r>
              <w:t>-</w:t>
            </w:r>
          </w:p>
        </w:tc>
        <w:tc>
          <w:tcPr>
            <w:tcW w:w="1980" w:type="pct"/>
            <w:tcBorders>
              <w:top w:val="double" w:sz="4" w:space="0" w:color="auto"/>
            </w:tcBorders>
            <w:shd w:val="clear" w:color="auto" w:fill="auto"/>
          </w:tcPr>
          <w:p w14:paraId="04638DF1" w14:textId="77777777" w:rsidR="008F2157" w:rsidRDefault="008F2157" w:rsidP="00B9374F">
            <w:pPr>
              <w:pStyle w:val="Ttulo2"/>
              <w:jc w:val="right"/>
            </w:pPr>
          </w:p>
        </w:tc>
        <w:tc>
          <w:tcPr>
            <w:tcW w:w="1771" w:type="pct"/>
            <w:tcBorders>
              <w:top w:val="double" w:sz="4" w:space="0" w:color="auto"/>
            </w:tcBorders>
            <w:shd w:val="clear" w:color="auto" w:fill="auto"/>
          </w:tcPr>
          <w:p w14:paraId="7A49109E" w14:textId="77777777" w:rsidR="008F2157" w:rsidRPr="00973885" w:rsidRDefault="008F2157" w:rsidP="00B9374F">
            <w:pPr>
              <w:jc w:val="right"/>
            </w:pPr>
          </w:p>
        </w:tc>
      </w:tr>
    </w:tbl>
    <w:p w14:paraId="6D7F4868" w14:textId="77777777" w:rsidR="00F316CA" w:rsidRDefault="00F316CA" w:rsidP="00F316CA"/>
    <w:p w14:paraId="5E418458" w14:textId="77777777" w:rsidR="007D7CDB" w:rsidRDefault="007D7CDB" w:rsidP="00F316CA"/>
    <w:p w14:paraId="4BAC27B1" w14:textId="77777777" w:rsidR="00744309" w:rsidRDefault="00744309">
      <w:pPr>
        <w:sectPr w:rsidR="00744309" w:rsidSect="00744309">
          <w:pgSz w:w="16838" w:h="11906" w:orient="landscape" w:code="9"/>
          <w:pgMar w:top="1440" w:right="2268" w:bottom="1440" w:left="964" w:header="720" w:footer="720" w:gutter="0"/>
          <w:cols w:space="720"/>
          <w:titlePg/>
          <w:docGrid w:linePitch="360"/>
        </w:sectPr>
      </w:pPr>
    </w:p>
    <w:p w14:paraId="6626D7B4" w14:textId="13605AC4" w:rsidR="00F316CA" w:rsidRDefault="00F316CA" w:rsidP="00782473">
      <w:pPr>
        <w:pStyle w:val="Ttulo1"/>
      </w:pPr>
      <w:r>
        <w:lastRenderedPageBreak/>
        <w:t>---</w:t>
      </w:r>
      <w:r w:rsidRPr="00782473">
        <w:t>Información</w:t>
      </w:r>
      <w:r>
        <w:t xml:space="preserve"> documental--</w:t>
      </w:r>
    </w:p>
    <w:p w14:paraId="02589678" w14:textId="77777777" w:rsidR="00F316CA" w:rsidRPr="008A2F6D" w:rsidRDefault="00F316CA" w:rsidP="00F316CA">
      <w:r w:rsidRPr="00B6787D">
        <w:rPr>
          <w:i/>
        </w:rPr>
        <w:t>A completar sólo por</w:t>
      </w:r>
      <w:r>
        <w:rPr>
          <w:i/>
        </w:rPr>
        <w:t xml:space="preserve"> administradores del formulario.</w:t>
      </w:r>
    </w:p>
    <w:tbl>
      <w:tblPr>
        <w:tblStyle w:val="Tablaconcuadrcula"/>
        <w:tblW w:w="9062" w:type="dxa"/>
        <w:tblLayout w:type="fixed"/>
        <w:tblLook w:val="04A0" w:firstRow="1" w:lastRow="0" w:firstColumn="1" w:lastColumn="0" w:noHBand="0" w:noVBand="1"/>
      </w:tblPr>
      <w:tblGrid>
        <w:gridCol w:w="1230"/>
        <w:gridCol w:w="5970"/>
        <w:gridCol w:w="1862"/>
      </w:tblGrid>
      <w:tr w:rsidR="00F316CA" w:rsidRPr="00F316CA" w14:paraId="76F79975" w14:textId="77777777" w:rsidTr="00F316CA">
        <w:trPr>
          <w:trHeight w:val="300"/>
        </w:trPr>
        <w:tc>
          <w:tcPr>
            <w:tcW w:w="1230" w:type="dxa"/>
            <w:tcBorders>
              <w:top w:val="single" w:sz="8" w:space="0" w:color="auto"/>
              <w:left w:val="single" w:sz="8" w:space="0" w:color="auto"/>
              <w:bottom w:val="single" w:sz="8" w:space="0" w:color="auto"/>
              <w:right w:val="single" w:sz="8" w:space="0" w:color="auto"/>
            </w:tcBorders>
            <w:shd w:val="clear" w:color="auto" w:fill="17365D" w:themeFill="text2" w:themeFillShade="BF"/>
            <w:tcMar>
              <w:left w:w="108" w:type="dxa"/>
              <w:right w:w="108" w:type="dxa"/>
            </w:tcMar>
          </w:tcPr>
          <w:p w14:paraId="47766871" w14:textId="77777777" w:rsidR="00F316CA" w:rsidRPr="00F316CA" w:rsidRDefault="00F316CA" w:rsidP="009904FA">
            <w:pPr>
              <w:jc w:val="both"/>
            </w:pPr>
            <w:r w:rsidRPr="00F316CA">
              <w:rPr>
                <w:rFonts w:ascii="Calibri" w:eastAsia="Calibri" w:hAnsi="Calibri" w:cs="Calibri"/>
                <w:b/>
                <w:bCs/>
                <w:szCs w:val="24"/>
                <w:lang w:val="es"/>
              </w:rPr>
              <w:t>Versión</w:t>
            </w:r>
          </w:p>
        </w:tc>
        <w:tc>
          <w:tcPr>
            <w:tcW w:w="5970" w:type="dxa"/>
            <w:tcBorders>
              <w:top w:val="single" w:sz="8" w:space="0" w:color="auto"/>
              <w:left w:val="single" w:sz="8" w:space="0" w:color="auto"/>
              <w:bottom w:val="single" w:sz="8" w:space="0" w:color="auto"/>
              <w:right w:val="single" w:sz="8" w:space="0" w:color="auto"/>
            </w:tcBorders>
            <w:shd w:val="clear" w:color="auto" w:fill="17365D" w:themeFill="text2" w:themeFillShade="BF"/>
            <w:tcMar>
              <w:left w:w="108" w:type="dxa"/>
              <w:right w:w="108" w:type="dxa"/>
            </w:tcMar>
          </w:tcPr>
          <w:p w14:paraId="2491837B" w14:textId="77777777" w:rsidR="00F316CA" w:rsidRPr="00F316CA" w:rsidRDefault="00F316CA" w:rsidP="009904FA">
            <w:pPr>
              <w:jc w:val="both"/>
            </w:pPr>
            <w:r w:rsidRPr="00F316CA">
              <w:rPr>
                <w:rFonts w:ascii="Calibri" w:eastAsia="Calibri" w:hAnsi="Calibri" w:cs="Calibri"/>
                <w:b/>
                <w:bCs/>
                <w:szCs w:val="24"/>
                <w:lang w:val="es"/>
              </w:rPr>
              <w:t>Cambios respecto a versión anterior</w:t>
            </w:r>
          </w:p>
        </w:tc>
        <w:tc>
          <w:tcPr>
            <w:tcW w:w="1862" w:type="dxa"/>
            <w:tcBorders>
              <w:top w:val="single" w:sz="8" w:space="0" w:color="auto"/>
              <w:left w:val="single" w:sz="8" w:space="0" w:color="auto"/>
              <w:bottom w:val="single" w:sz="8" w:space="0" w:color="auto"/>
              <w:right w:val="single" w:sz="8" w:space="0" w:color="auto"/>
            </w:tcBorders>
            <w:shd w:val="clear" w:color="auto" w:fill="17365D" w:themeFill="text2" w:themeFillShade="BF"/>
            <w:tcMar>
              <w:left w:w="108" w:type="dxa"/>
              <w:right w:w="108" w:type="dxa"/>
            </w:tcMar>
          </w:tcPr>
          <w:p w14:paraId="7D6DC3A5" w14:textId="77777777" w:rsidR="00F316CA" w:rsidRPr="00F316CA" w:rsidRDefault="00F316CA" w:rsidP="009904FA">
            <w:pPr>
              <w:jc w:val="both"/>
            </w:pPr>
            <w:r w:rsidRPr="00F316CA">
              <w:rPr>
                <w:rFonts w:ascii="Calibri" w:eastAsia="Calibri" w:hAnsi="Calibri" w:cs="Calibri"/>
                <w:b/>
                <w:bCs/>
                <w:szCs w:val="24"/>
                <w:lang w:val="es"/>
              </w:rPr>
              <w:t>Fecha</w:t>
            </w:r>
          </w:p>
        </w:tc>
      </w:tr>
      <w:tr w:rsidR="00F316CA" w:rsidRPr="00F316CA" w14:paraId="5F941D28" w14:textId="77777777" w:rsidTr="009904FA">
        <w:trPr>
          <w:trHeight w:val="300"/>
        </w:trPr>
        <w:tc>
          <w:tcPr>
            <w:tcW w:w="1230" w:type="dxa"/>
            <w:tcBorders>
              <w:top w:val="single" w:sz="8" w:space="0" w:color="auto"/>
              <w:left w:val="single" w:sz="8" w:space="0" w:color="auto"/>
              <w:bottom w:val="single" w:sz="8" w:space="0" w:color="auto"/>
              <w:right w:val="single" w:sz="8" w:space="0" w:color="auto"/>
            </w:tcBorders>
            <w:tcMar>
              <w:left w:w="108" w:type="dxa"/>
              <w:right w:w="108" w:type="dxa"/>
            </w:tcMar>
          </w:tcPr>
          <w:p w14:paraId="13C71BE9" w14:textId="6B890BB3" w:rsidR="00F316CA" w:rsidRPr="00F316CA" w:rsidRDefault="00A64CAB" w:rsidP="009904FA">
            <w:pPr>
              <w:jc w:val="both"/>
            </w:pPr>
            <w:r>
              <w:rPr>
                <w:rFonts w:ascii="Calibri" w:eastAsia="Calibri" w:hAnsi="Calibri" w:cs="Calibri"/>
                <w:szCs w:val="24"/>
                <w:lang w:val="es"/>
              </w:rPr>
              <w:t>0</w:t>
            </w:r>
            <w:r w:rsidR="00F316CA" w:rsidRPr="00F316CA">
              <w:rPr>
                <w:rFonts w:ascii="Calibri" w:eastAsia="Calibri" w:hAnsi="Calibri" w:cs="Calibri"/>
                <w:szCs w:val="24"/>
                <w:lang w:val="es"/>
              </w:rPr>
              <w:t>1.0</w:t>
            </w:r>
          </w:p>
        </w:tc>
        <w:tc>
          <w:tcPr>
            <w:tcW w:w="5970" w:type="dxa"/>
            <w:tcBorders>
              <w:top w:val="single" w:sz="8" w:space="0" w:color="auto"/>
              <w:left w:val="single" w:sz="8" w:space="0" w:color="auto"/>
              <w:bottom w:val="single" w:sz="8" w:space="0" w:color="auto"/>
              <w:right w:val="single" w:sz="8" w:space="0" w:color="auto"/>
            </w:tcBorders>
            <w:tcMar>
              <w:left w:w="108" w:type="dxa"/>
              <w:right w:w="108" w:type="dxa"/>
            </w:tcMar>
          </w:tcPr>
          <w:p w14:paraId="58867D9A" w14:textId="77777777" w:rsidR="00F316CA" w:rsidRPr="00F316CA" w:rsidRDefault="00F316CA" w:rsidP="009904FA">
            <w:pPr>
              <w:jc w:val="both"/>
            </w:pPr>
            <w:r w:rsidRPr="00F316CA">
              <w:rPr>
                <w:rFonts w:ascii="Calibri" w:eastAsia="Calibri" w:hAnsi="Calibri" w:cs="Calibri"/>
                <w:szCs w:val="24"/>
                <w:lang w:val="es"/>
              </w:rPr>
              <w:t xml:space="preserve">Publicación inicial </w:t>
            </w:r>
          </w:p>
        </w:tc>
        <w:tc>
          <w:tcPr>
            <w:tcW w:w="1862" w:type="dxa"/>
            <w:tcBorders>
              <w:top w:val="single" w:sz="8" w:space="0" w:color="auto"/>
              <w:left w:val="single" w:sz="8" w:space="0" w:color="auto"/>
              <w:bottom w:val="single" w:sz="8" w:space="0" w:color="auto"/>
              <w:right w:val="single" w:sz="8" w:space="0" w:color="auto"/>
            </w:tcBorders>
            <w:tcMar>
              <w:left w:w="108" w:type="dxa"/>
              <w:right w:w="108" w:type="dxa"/>
            </w:tcMar>
          </w:tcPr>
          <w:p w14:paraId="3A8D737C" w14:textId="516CAB09" w:rsidR="00F316CA" w:rsidRPr="00F316CA" w:rsidRDefault="008C5B74" w:rsidP="009904FA">
            <w:pPr>
              <w:jc w:val="both"/>
            </w:pPr>
            <w:r>
              <w:rPr>
                <w:rFonts w:ascii="Calibri" w:eastAsia="Calibri" w:hAnsi="Calibri" w:cs="Calibri"/>
                <w:szCs w:val="24"/>
                <w:lang w:val="es"/>
              </w:rPr>
              <w:t>Diciembre</w:t>
            </w:r>
            <w:bookmarkStart w:id="0" w:name="_GoBack"/>
            <w:bookmarkEnd w:id="0"/>
            <w:r w:rsidR="00F316CA">
              <w:rPr>
                <w:rFonts w:ascii="Calibri" w:eastAsia="Calibri" w:hAnsi="Calibri" w:cs="Calibri"/>
                <w:szCs w:val="24"/>
                <w:lang w:val="es"/>
              </w:rPr>
              <w:t xml:space="preserve"> - 2023</w:t>
            </w:r>
          </w:p>
        </w:tc>
      </w:tr>
    </w:tbl>
    <w:p w14:paraId="6CA9AF3A" w14:textId="77777777" w:rsidR="00F316CA" w:rsidRPr="00973885" w:rsidRDefault="00F316CA" w:rsidP="00F316CA">
      <w:pPr>
        <w:spacing w:after="0"/>
      </w:pPr>
    </w:p>
    <w:sectPr w:rsidR="00F316CA" w:rsidRPr="00973885" w:rsidSect="00946604">
      <w:pgSz w:w="11906" w:h="16838" w:code="9"/>
      <w:pgMar w:top="2268" w:right="1440" w:bottom="964"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1CFA2E" w16cex:dateUtc="2023-10-17T19:03:00Z"/>
  <w16cex:commentExtensible w16cex:durableId="20195E11" w16cex:dateUtc="2023-10-17T19:03:00Z"/>
  <w16cex:commentExtensible w16cex:durableId="3D765822" w16cex:dateUtc="2023-10-17T19:04:00Z"/>
  <w16cex:commentExtensible w16cex:durableId="1DCCBFA9" w16cex:dateUtc="2023-10-17T19:05:00Z"/>
  <w16cex:commentExtensible w16cex:durableId="295CF76C" w16cex:dateUtc="2023-10-17T19:06:00Z"/>
  <w16cex:commentExtensible w16cex:durableId="7748D5A0" w16cex:dateUtc="2023-10-17T19:06:00Z"/>
  <w16cex:commentExtensible w16cex:durableId="0AF6B36F" w16cex:dateUtc="2023-10-20T20:23:26.484Z"/>
</w16cex:commentsExtensible>
</file>

<file path=word/commentsIds.xml><?xml version="1.0" encoding="utf-8"?>
<w16cid:commentsIds xmlns:mc="http://schemas.openxmlformats.org/markup-compatibility/2006" xmlns:w16cid="http://schemas.microsoft.com/office/word/2016/wordml/cid" mc:Ignorable="w16cid">
  <w16cid:commentId w16cid:paraId="1430364C" w16cid:durableId="211CFA2E"/>
  <w16cid:commentId w16cid:paraId="7C70F975" w16cid:durableId="20195E11"/>
  <w16cid:commentId w16cid:paraId="329AC615" w16cid:durableId="3D765822"/>
  <w16cid:commentId w16cid:paraId="270148B7" w16cid:durableId="1DCCBFA9"/>
  <w16cid:commentId w16cid:paraId="23015BE3" w16cid:durableId="295CF76C"/>
  <w16cid:commentId w16cid:paraId="50E6849A" w16cid:durableId="7748D5A0"/>
  <w16cid:commentId w16cid:paraId="12F3CB28" w16cid:durableId="0AF6B3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3C5F2" w14:textId="77777777" w:rsidR="001224CA" w:rsidRDefault="001224CA">
      <w:pPr>
        <w:spacing w:before="0" w:after="0"/>
      </w:pPr>
      <w:r>
        <w:separator/>
      </w:r>
    </w:p>
  </w:endnote>
  <w:endnote w:type="continuationSeparator" w:id="0">
    <w:p w14:paraId="19A79ED6" w14:textId="77777777" w:rsidR="001224CA" w:rsidRDefault="001224CA">
      <w:pPr>
        <w:spacing w:before="0" w:after="0"/>
      </w:pPr>
      <w:r>
        <w:continuationSeparator/>
      </w:r>
    </w:p>
  </w:endnote>
  <w:endnote w:type="continuationNotice" w:id="1">
    <w:p w14:paraId="69362E37" w14:textId="77777777" w:rsidR="001224CA" w:rsidRDefault="001224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3C48" w14:textId="6A163CD6" w:rsidR="000C2633" w:rsidRDefault="008A6F05">
    <w:pPr>
      <w:pStyle w:val="Piedepgina"/>
      <w:jc w:val="right"/>
    </w:pPr>
    <w:r>
      <w:rPr>
        <w:lang w:bidi="es-ES"/>
      </w:rPr>
      <w:fldChar w:fldCharType="begin"/>
    </w:r>
    <w:r>
      <w:rPr>
        <w:lang w:bidi="es-ES"/>
      </w:rPr>
      <w:instrText xml:space="preserve"> PAGE   \* MERGEFORMAT </w:instrText>
    </w:r>
    <w:r>
      <w:rPr>
        <w:lang w:bidi="es-ES"/>
      </w:rPr>
      <w:fldChar w:fldCharType="separate"/>
    </w:r>
    <w:r w:rsidR="00744309">
      <w:rPr>
        <w:noProof/>
        <w:lang w:bidi="es-ES"/>
      </w:rPr>
      <w:t>4</w:t>
    </w:r>
    <w:r>
      <w:rPr>
        <w:noProof/>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3BDE7F04" w14:paraId="17768C3D" w14:textId="77777777" w:rsidTr="3BDE7F04">
      <w:trPr>
        <w:trHeight w:val="300"/>
      </w:trPr>
      <w:tc>
        <w:tcPr>
          <w:tcW w:w="3005" w:type="dxa"/>
        </w:tcPr>
        <w:p w14:paraId="4D0576B0" w14:textId="3C547ECC" w:rsidR="3BDE7F04" w:rsidRDefault="3BDE7F04" w:rsidP="3BDE7F04">
          <w:pPr>
            <w:pStyle w:val="Encabezado"/>
            <w:ind w:left="-115"/>
            <w:jc w:val="left"/>
          </w:pPr>
        </w:p>
      </w:tc>
      <w:tc>
        <w:tcPr>
          <w:tcW w:w="3005" w:type="dxa"/>
        </w:tcPr>
        <w:p w14:paraId="08CF8162" w14:textId="001BC31A" w:rsidR="3BDE7F04" w:rsidRDefault="3BDE7F04" w:rsidP="3BDE7F04">
          <w:pPr>
            <w:pStyle w:val="Encabezado"/>
            <w:jc w:val="center"/>
          </w:pPr>
        </w:p>
      </w:tc>
      <w:tc>
        <w:tcPr>
          <w:tcW w:w="3005" w:type="dxa"/>
        </w:tcPr>
        <w:p w14:paraId="04F95F5C" w14:textId="12185478" w:rsidR="3BDE7F04" w:rsidRDefault="3BDE7F04" w:rsidP="3BDE7F04">
          <w:pPr>
            <w:pStyle w:val="Encabezado"/>
            <w:ind w:right="-115"/>
          </w:pPr>
        </w:p>
      </w:tc>
    </w:tr>
  </w:tbl>
  <w:p w14:paraId="05B5D2F6" w14:textId="62B742A8" w:rsidR="3BDE7F04" w:rsidRDefault="3BDE7F04" w:rsidP="3BDE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1FBCA" w14:textId="77777777" w:rsidR="001224CA" w:rsidRDefault="001224CA">
      <w:pPr>
        <w:spacing w:before="0" w:after="0"/>
      </w:pPr>
      <w:r>
        <w:separator/>
      </w:r>
    </w:p>
  </w:footnote>
  <w:footnote w:type="continuationSeparator" w:id="0">
    <w:p w14:paraId="545D8195" w14:textId="77777777" w:rsidR="001224CA" w:rsidRDefault="001224CA">
      <w:pPr>
        <w:spacing w:before="0" w:after="0"/>
      </w:pPr>
      <w:r>
        <w:continuationSeparator/>
      </w:r>
    </w:p>
  </w:footnote>
  <w:footnote w:type="continuationNotice" w:id="1">
    <w:p w14:paraId="3728BCEB" w14:textId="77777777" w:rsidR="001224CA" w:rsidRDefault="001224C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0E7D" w14:textId="6F482717" w:rsidR="000C2633" w:rsidRPr="00946604" w:rsidRDefault="00946604" w:rsidP="00946604">
    <w:pPr>
      <w:pStyle w:val="Encabezado"/>
      <w:rPr>
        <w:b w:val="0"/>
        <w:color w:val="7F7F7F" w:themeColor="text1" w:themeTint="80"/>
      </w:rPr>
    </w:pPr>
    <w:r>
      <w:rPr>
        <w:noProof/>
        <w:color w:val="7F7F7F" w:themeColor="text1" w:themeTint="80"/>
        <w:lang w:val="es-CL" w:eastAsia="es-CL"/>
      </w:rPr>
      <w:drawing>
        <wp:anchor distT="0" distB="0" distL="114300" distR="114300" simplePos="0" relativeHeight="251658241" behindDoc="0" locked="0" layoutInCell="1" allowOverlap="1" wp14:anchorId="2DC9E786" wp14:editId="35C3D061">
          <wp:simplePos x="0" y="0"/>
          <wp:positionH relativeFrom="margin">
            <wp:align>left</wp:align>
          </wp:positionH>
          <wp:positionV relativeFrom="paragraph">
            <wp:posOffset>-95250</wp:posOffset>
          </wp:positionV>
          <wp:extent cx="1005840" cy="908685"/>
          <wp:effectExtent l="0" t="0" r="3810" b="5715"/>
          <wp:wrapThrough wrapText="bothSides">
            <wp:wrapPolygon edited="0">
              <wp:start x="0" y="0"/>
              <wp:lineTo x="0" y="21283"/>
              <wp:lineTo x="21273" y="21283"/>
              <wp:lineTo x="21273"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08685"/>
                  </a:xfrm>
                  <a:prstGeom prst="rect">
                    <a:avLst/>
                  </a:prstGeom>
                  <a:noFill/>
                </pic:spPr>
              </pic:pic>
            </a:graphicData>
          </a:graphic>
          <wp14:sizeRelH relativeFrom="page">
            <wp14:pctWidth>0</wp14:pctWidth>
          </wp14:sizeRelH>
          <wp14:sizeRelV relativeFrom="page">
            <wp14:pctHeight>0</wp14:pctHeight>
          </wp14:sizeRelV>
        </wp:anchor>
      </w:drawing>
    </w:r>
    <w:r>
      <w:tab/>
    </w:r>
    <w:r w:rsidRPr="00F316CA">
      <w:rPr>
        <w:color w:val="7F7F7F" w:themeColor="text1" w:themeTint="80"/>
        <w:sz w:val="22"/>
      </w:rPr>
      <w:t>SCECL-</w:t>
    </w:r>
    <w:r>
      <w:rPr>
        <w:color w:val="7F7F7F" w:themeColor="text1" w:themeTint="80"/>
        <w:sz w:val="22"/>
      </w:rPr>
      <w:t>PP-FORM</w:t>
    </w:r>
    <w:r w:rsidRPr="00F316CA">
      <w:rPr>
        <w:color w:val="7F7F7F" w:themeColor="text1" w:themeTint="80"/>
        <w:sz w:val="22"/>
      </w:rPr>
      <w:br/>
      <w:t>v1.0-2023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6EE8" w14:textId="4DE0E145" w:rsidR="00F316CA" w:rsidRPr="00875D4A" w:rsidRDefault="00F316CA" w:rsidP="00F316CA">
    <w:pPr>
      <w:pStyle w:val="Encabezado"/>
      <w:rPr>
        <w:b w:val="0"/>
        <w:color w:val="7F7F7F" w:themeColor="text1" w:themeTint="80"/>
      </w:rPr>
    </w:pPr>
    <w:r>
      <w:rPr>
        <w:noProof/>
        <w:color w:val="7F7F7F" w:themeColor="text1" w:themeTint="80"/>
        <w:lang w:val="es-CL" w:eastAsia="es-CL"/>
      </w:rPr>
      <w:drawing>
        <wp:anchor distT="0" distB="0" distL="114300" distR="114300" simplePos="0" relativeHeight="251658240" behindDoc="0" locked="0" layoutInCell="1" allowOverlap="1" wp14:anchorId="2C0ABEB2" wp14:editId="32C2A113">
          <wp:simplePos x="0" y="0"/>
          <wp:positionH relativeFrom="margin">
            <wp:align>left</wp:align>
          </wp:positionH>
          <wp:positionV relativeFrom="paragraph">
            <wp:posOffset>-95250</wp:posOffset>
          </wp:positionV>
          <wp:extent cx="1005840" cy="908685"/>
          <wp:effectExtent l="0" t="0" r="3810" b="5715"/>
          <wp:wrapThrough wrapText="bothSides">
            <wp:wrapPolygon edited="0">
              <wp:start x="0" y="0"/>
              <wp:lineTo x="0" y="21283"/>
              <wp:lineTo x="21273" y="21283"/>
              <wp:lineTo x="21273"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08685"/>
                  </a:xfrm>
                  <a:prstGeom prst="rect">
                    <a:avLst/>
                  </a:prstGeom>
                  <a:noFill/>
                </pic:spPr>
              </pic:pic>
            </a:graphicData>
          </a:graphic>
          <wp14:sizeRelH relativeFrom="page">
            <wp14:pctWidth>0</wp14:pctWidth>
          </wp14:sizeRelH>
          <wp14:sizeRelV relativeFrom="page">
            <wp14:pctHeight>0</wp14:pctHeight>
          </wp14:sizeRelV>
        </wp:anchor>
      </w:drawing>
    </w:r>
    <w:r>
      <w:tab/>
    </w:r>
    <w:r w:rsidRPr="00F316CA">
      <w:rPr>
        <w:color w:val="7F7F7F" w:themeColor="text1" w:themeTint="80"/>
        <w:sz w:val="22"/>
      </w:rPr>
      <w:t>SCECL-</w:t>
    </w:r>
    <w:r w:rsidR="008F2157">
      <w:rPr>
        <w:color w:val="7F7F7F" w:themeColor="text1" w:themeTint="80"/>
        <w:sz w:val="22"/>
      </w:rPr>
      <w:t>CERT</w:t>
    </w:r>
    <w:r>
      <w:rPr>
        <w:color w:val="7F7F7F" w:themeColor="text1" w:themeTint="80"/>
        <w:sz w:val="22"/>
      </w:rPr>
      <w:t>-FORM</w:t>
    </w:r>
    <w:r w:rsidRPr="00F316CA">
      <w:rPr>
        <w:color w:val="7F7F7F" w:themeColor="text1" w:themeTint="80"/>
        <w:sz w:val="22"/>
      </w:rPr>
      <w:br/>
      <w:t>v1.0-2023</w:t>
    </w:r>
  </w:p>
  <w:p w14:paraId="11B5C62D" w14:textId="33A987C5" w:rsidR="000C2633" w:rsidRDefault="000C2633" w:rsidP="00E02B5A">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70563"/>
    <w:multiLevelType w:val="hybridMultilevel"/>
    <w:tmpl w:val="3E825CFE"/>
    <w:lvl w:ilvl="0" w:tplc="52760FF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7C"/>
    <w:rsid w:val="00005541"/>
    <w:rsid w:val="000A295F"/>
    <w:rsid w:val="000C2633"/>
    <w:rsid w:val="000F6E20"/>
    <w:rsid w:val="001224CA"/>
    <w:rsid w:val="001230B3"/>
    <w:rsid w:val="00162756"/>
    <w:rsid w:val="00197530"/>
    <w:rsid w:val="001A40E4"/>
    <w:rsid w:val="001B2073"/>
    <w:rsid w:val="001C09BA"/>
    <w:rsid w:val="001E59CF"/>
    <w:rsid w:val="00220FD5"/>
    <w:rsid w:val="0022283E"/>
    <w:rsid w:val="00247365"/>
    <w:rsid w:val="00250617"/>
    <w:rsid w:val="002B22CB"/>
    <w:rsid w:val="002B5F48"/>
    <w:rsid w:val="002F1DBC"/>
    <w:rsid w:val="003208E5"/>
    <w:rsid w:val="003241AA"/>
    <w:rsid w:val="003313B6"/>
    <w:rsid w:val="00342CDD"/>
    <w:rsid w:val="00363A6A"/>
    <w:rsid w:val="003B4621"/>
    <w:rsid w:val="004A65A5"/>
    <w:rsid w:val="004E1A15"/>
    <w:rsid w:val="00502074"/>
    <w:rsid w:val="00521A90"/>
    <w:rsid w:val="005443BE"/>
    <w:rsid w:val="00547DF4"/>
    <w:rsid w:val="005C58BB"/>
    <w:rsid w:val="005E3543"/>
    <w:rsid w:val="006228EE"/>
    <w:rsid w:val="00635407"/>
    <w:rsid w:val="0066002F"/>
    <w:rsid w:val="00674259"/>
    <w:rsid w:val="006A0C25"/>
    <w:rsid w:val="006F517C"/>
    <w:rsid w:val="007259EC"/>
    <w:rsid w:val="00726138"/>
    <w:rsid w:val="00744309"/>
    <w:rsid w:val="00761239"/>
    <w:rsid w:val="00782473"/>
    <w:rsid w:val="00795023"/>
    <w:rsid w:val="007B28A1"/>
    <w:rsid w:val="007D7CDB"/>
    <w:rsid w:val="007E3EAE"/>
    <w:rsid w:val="00802707"/>
    <w:rsid w:val="008156CB"/>
    <w:rsid w:val="008527F0"/>
    <w:rsid w:val="008841ED"/>
    <w:rsid w:val="008A6F05"/>
    <w:rsid w:val="008C5B74"/>
    <w:rsid w:val="008F2157"/>
    <w:rsid w:val="00946604"/>
    <w:rsid w:val="009541C6"/>
    <w:rsid w:val="00973885"/>
    <w:rsid w:val="009904FA"/>
    <w:rsid w:val="00991989"/>
    <w:rsid w:val="009C7DE8"/>
    <w:rsid w:val="00A31BCB"/>
    <w:rsid w:val="00A350C6"/>
    <w:rsid w:val="00A57F07"/>
    <w:rsid w:val="00A63436"/>
    <w:rsid w:val="00A64CAB"/>
    <w:rsid w:val="00A670F2"/>
    <w:rsid w:val="00AE2CFE"/>
    <w:rsid w:val="00B42047"/>
    <w:rsid w:val="00B8392C"/>
    <w:rsid w:val="00B9374F"/>
    <w:rsid w:val="00BA4538"/>
    <w:rsid w:val="00BB0F9C"/>
    <w:rsid w:val="00BC7D19"/>
    <w:rsid w:val="00C07439"/>
    <w:rsid w:val="00C26D0F"/>
    <w:rsid w:val="00C5493D"/>
    <w:rsid w:val="00C727E7"/>
    <w:rsid w:val="00C97885"/>
    <w:rsid w:val="00CA1C12"/>
    <w:rsid w:val="00CA7DE2"/>
    <w:rsid w:val="00D7348B"/>
    <w:rsid w:val="00DA2EA0"/>
    <w:rsid w:val="00DE79A6"/>
    <w:rsid w:val="00E00E9F"/>
    <w:rsid w:val="00E016E5"/>
    <w:rsid w:val="00E02B5A"/>
    <w:rsid w:val="00E553AA"/>
    <w:rsid w:val="00EA0EB4"/>
    <w:rsid w:val="00EB13CE"/>
    <w:rsid w:val="00F316CA"/>
    <w:rsid w:val="00F37398"/>
    <w:rsid w:val="00F4095D"/>
    <w:rsid w:val="00F42096"/>
    <w:rsid w:val="00F53517"/>
    <w:rsid w:val="00F5388D"/>
    <w:rsid w:val="00F63D78"/>
    <w:rsid w:val="00F73A09"/>
    <w:rsid w:val="00FC53EB"/>
    <w:rsid w:val="0198ABA0"/>
    <w:rsid w:val="0206D697"/>
    <w:rsid w:val="02621A46"/>
    <w:rsid w:val="102809A9"/>
    <w:rsid w:val="16CAF74A"/>
    <w:rsid w:val="16E06006"/>
    <w:rsid w:val="1918A819"/>
    <w:rsid w:val="1F19D12E"/>
    <w:rsid w:val="21CD971D"/>
    <w:rsid w:val="248C9C6A"/>
    <w:rsid w:val="25F8446F"/>
    <w:rsid w:val="2721D43C"/>
    <w:rsid w:val="27372474"/>
    <w:rsid w:val="2F4FEE60"/>
    <w:rsid w:val="317800AC"/>
    <w:rsid w:val="3259B1CC"/>
    <w:rsid w:val="3272CF86"/>
    <w:rsid w:val="392D9701"/>
    <w:rsid w:val="3BDE7F04"/>
    <w:rsid w:val="3C6537C3"/>
    <w:rsid w:val="46FCE8B4"/>
    <w:rsid w:val="4AE778B2"/>
    <w:rsid w:val="4C2B27C9"/>
    <w:rsid w:val="509DE6D7"/>
    <w:rsid w:val="50A269C6"/>
    <w:rsid w:val="54076D0A"/>
    <w:rsid w:val="548E5AF8"/>
    <w:rsid w:val="6611B7B5"/>
    <w:rsid w:val="6BEE5ADC"/>
    <w:rsid w:val="6ED0C450"/>
    <w:rsid w:val="70A8A3A2"/>
    <w:rsid w:val="72A66F78"/>
    <w:rsid w:val="7538475A"/>
    <w:rsid w:val="7DA2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C7BFC9"/>
  <w15:chartTrackingRefBased/>
  <w15:docId w15:val="{38F749A9-077F-4435-AA05-C54CA4C2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Ttulo1">
    <w:name w:val="heading 1"/>
    <w:basedOn w:val="Normal"/>
    <w:link w:val="Ttulo1Car"/>
    <w:uiPriority w:val="9"/>
    <w:qFormat/>
    <w:rsid w:val="00782473"/>
    <w:pPr>
      <w:keepLines/>
      <w:spacing w:before="120" w:after="120"/>
      <w:jc w:val="center"/>
      <w:outlineLvl w:val="0"/>
    </w:pPr>
    <w:rPr>
      <w:rFonts w:asciiTheme="majorHAnsi" w:eastAsiaTheme="majorEastAsia" w:hAnsiTheme="majorHAnsi" w:cstheme="majorBidi"/>
      <w:b/>
      <w:smallCaps/>
      <w:sz w:val="22"/>
      <w:szCs w:val="32"/>
    </w:rPr>
  </w:style>
  <w:style w:type="paragraph" w:styleId="Ttulo2">
    <w:name w:val="heading 2"/>
    <w:basedOn w:val="Normal"/>
    <w:link w:val="Ttulo2Car"/>
    <w:uiPriority w:val="9"/>
    <w:unhideWhenUsed/>
    <w:qFormat/>
    <w:pPr>
      <w:keepLines/>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semiHidden/>
    <w:unhideWhenUsed/>
    <w:qFormat/>
    <w:rPr>
      <w:b/>
      <w:bCs/>
      <w:i/>
      <w:iCs/>
      <w:spacing w:val="0"/>
    </w:rPr>
  </w:style>
  <w:style w:type="character" w:styleId="Referenciaintensa">
    <w:name w:val="Intense Reference"/>
    <w:basedOn w:val="Fuentedeprrafopredeter"/>
    <w:uiPriority w:val="32"/>
    <w:semiHidden/>
    <w:unhideWhenUsed/>
    <w:qFormat/>
    <w:rsid w:val="001A40E4"/>
    <w:rPr>
      <w:b/>
      <w:bCs/>
      <w:caps w:val="0"/>
      <w:smallCaps/>
      <w:color w:val="365F91" w:themeColor="accent1" w:themeShade="BF"/>
      <w:spacing w:val="0"/>
    </w:rPr>
  </w:style>
  <w:style w:type="paragraph" w:styleId="Listaconvietas">
    <w:name w:val="List Bullet"/>
    <w:basedOn w:val="Normal"/>
    <w:uiPriority w:val="10"/>
    <w:pPr>
      <w:numPr>
        <w:numId w:val="3"/>
      </w:numPr>
    </w:pPr>
  </w:style>
  <w:style w:type="paragraph" w:styleId="Listaconnmeros">
    <w:name w:val="List Number"/>
    <w:basedOn w:val="Normal"/>
    <w:uiPriority w:val="10"/>
    <w:pPr>
      <w:numPr>
        <w:numId w:val="4"/>
      </w:numPr>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before="0" w:after="160"/>
    </w:pPr>
    <w:rPr>
      <w:rFonts w:eastAsiaTheme="minorHAnsi"/>
      <w:lang w:eastAsia="en-US"/>
    </w:rPr>
  </w:style>
  <w:style w:type="character" w:customStyle="1" w:styleId="TextocomentarioCar">
    <w:name w:val="Texto comentario Car"/>
    <w:basedOn w:val="Fuentedeprrafopredeter"/>
    <w:link w:val="Textocomentario"/>
    <w:uiPriority w:val="99"/>
    <w:rPr>
      <w:rFonts w:eastAsiaTheme="minorHAnsi"/>
      <w:lang w:eastAsia="en-US"/>
    </w:rPr>
  </w:style>
  <w:style w:type="paragraph" w:styleId="Sinespaciado">
    <w:name w:val="No Spacing"/>
    <w:uiPriority w:val="1"/>
    <w:semiHidden/>
    <w:unhideWhenUsed/>
    <w:qFormat/>
    <w:pPr>
      <w:spacing w:before="0" w:after="0"/>
    </w:pPr>
  </w:style>
  <w:style w:type="paragraph" w:styleId="Piedepgina">
    <w:name w:val="footer"/>
    <w:basedOn w:val="Normal"/>
    <w:link w:val="PiedepginaCar"/>
    <w:uiPriority w:val="99"/>
    <w:unhideWhenUsed/>
  </w:style>
  <w:style w:type="character" w:customStyle="1" w:styleId="PiedepginaCar">
    <w:name w:val="Pie de página Car"/>
    <w:basedOn w:val="Fuentedeprrafopredeter"/>
    <w:link w:val="Piedepgina"/>
    <w:uiPriority w:val="99"/>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243F60" w:themeColor="accent1" w:themeShade="7F"/>
      <w:szCs w:val="24"/>
    </w:rPr>
  </w:style>
  <w:style w:type="character" w:styleId="Textodelmarcadordeposicin">
    <w:name w:val="Placeholder Text"/>
    <w:basedOn w:val="Fuentedeprrafopredeter"/>
    <w:uiPriority w:val="99"/>
    <w:semiHidden/>
    <w:rPr>
      <w:color w:val="808080"/>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365F91" w:themeColor="accent1" w:themeShade="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 w:val="18"/>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 w:val="18"/>
      <w:szCs w:val="21"/>
    </w:rPr>
  </w:style>
  <w:style w:type="paragraph" w:styleId="TtuloTDC">
    <w:name w:val="TOC Heading"/>
    <w:basedOn w:val="Ttulo1"/>
    <w:next w:val="Normal"/>
    <w:uiPriority w:val="39"/>
    <w:semiHidden/>
    <w:unhideWhenUsed/>
    <w:qFormat/>
    <w:pPr>
      <w:keepNext/>
      <w:outlineLvl w:val="9"/>
    </w:pPr>
  </w:style>
  <w:style w:type="paragraph" w:styleId="Encabezado">
    <w:name w:val="header"/>
    <w:basedOn w:val="Normal"/>
    <w:link w:val="EncabezadoCar"/>
    <w:uiPriority w:val="99"/>
    <w:unhideWhenUsed/>
    <w:pPr>
      <w:spacing w:before="0" w:after="240"/>
      <w:jc w:val="right"/>
    </w:pPr>
    <w:rPr>
      <w:b/>
      <w:sz w:val="28"/>
    </w:rPr>
  </w:style>
  <w:style w:type="character" w:customStyle="1" w:styleId="EncabezadoCar">
    <w:name w:val="Encabezado Car"/>
    <w:basedOn w:val="Fuentedeprrafopredeter"/>
    <w:link w:val="Encabezado"/>
    <w:uiPriority w:val="99"/>
    <w:rPr>
      <w:b/>
      <w:sz w:val="28"/>
    </w:rPr>
  </w:style>
  <w:style w:type="paragraph" w:styleId="Textodeglobo">
    <w:name w:val="Balloon Text"/>
    <w:basedOn w:val="Normal"/>
    <w:link w:val="TextodegloboCar"/>
    <w:uiPriority w:val="99"/>
    <w:semiHidden/>
    <w:unhideWhenUsed/>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Calibri" w:hAnsi="Segoe UI" w:cs="Segoe UI"/>
      <w:sz w:val="18"/>
      <w:szCs w:val="18"/>
      <w:lang w:eastAsia="en-US"/>
    </w:rPr>
  </w:style>
  <w:style w:type="table" w:styleId="Tablanormal4">
    <w:name w:val="Plain Table 4"/>
    <w:basedOn w:val="Tabla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782473"/>
    <w:rPr>
      <w:rFonts w:asciiTheme="majorHAnsi" w:eastAsiaTheme="majorEastAsia" w:hAnsiTheme="majorHAnsi" w:cstheme="majorBidi"/>
      <w:b/>
      <w:smallCaps/>
      <w:sz w:val="2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b/>
      <w:szCs w:val="26"/>
    </w:rPr>
  </w:style>
  <w:style w:type="table" w:styleId="Tablanormal1">
    <w:name w:val="Plain Table 1"/>
    <w:basedOn w:val="Tabla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5Car">
    <w:name w:val="Título 5 Car"/>
    <w:basedOn w:val="Fuentedeprrafopredeter"/>
    <w:link w:val="Ttulo5"/>
    <w:uiPriority w:val="9"/>
    <w:semiHidden/>
    <w:rsid w:val="001A40E4"/>
    <w:rPr>
      <w:rFonts w:asciiTheme="majorHAnsi" w:eastAsiaTheme="majorEastAsia" w:hAnsiTheme="majorHAnsi" w:cstheme="majorBidi"/>
      <w:color w:val="365F91" w:themeColor="accent1" w:themeShade="BF"/>
    </w:rPr>
  </w:style>
  <w:style w:type="character" w:styleId="nfasisintenso">
    <w:name w:val="Intense Emphasis"/>
    <w:basedOn w:val="Fuentedeprrafopredeter"/>
    <w:uiPriority w:val="21"/>
    <w:semiHidden/>
    <w:unhideWhenUsed/>
    <w:qFormat/>
    <w:rsid w:val="001A40E4"/>
    <w:rPr>
      <w:i/>
      <w:iCs/>
      <w:color w:val="365F91" w:themeColor="accent1" w:themeShade="BF"/>
    </w:rPr>
  </w:style>
  <w:style w:type="paragraph" w:styleId="Citadestacada">
    <w:name w:val="Intense Quote"/>
    <w:basedOn w:val="Normal"/>
    <w:next w:val="Normal"/>
    <w:link w:val="Citadestacada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destacadaCar">
    <w:name w:val="Cita destacada Car"/>
    <w:basedOn w:val="Fuentedeprrafopredeter"/>
    <w:link w:val="Citadestacada"/>
    <w:uiPriority w:val="30"/>
    <w:semiHidden/>
    <w:rsid w:val="001A40E4"/>
    <w:rPr>
      <w:i/>
      <w:iCs/>
      <w:color w:val="365F91" w:themeColor="accent1" w:themeShade="BF"/>
    </w:rPr>
  </w:style>
  <w:style w:type="paragraph" w:styleId="Textodebloque">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cinnoresuelta">
    <w:name w:val="Mención no resuelta"/>
    <w:basedOn w:val="Fuentedeprrafopredeter"/>
    <w:uiPriority w:val="99"/>
    <w:semiHidden/>
    <w:unhideWhenUsed/>
    <w:rsid w:val="001A40E4"/>
    <w:rPr>
      <w:color w:val="595959" w:themeColor="text1" w:themeTint="A6"/>
      <w:shd w:val="clear" w:color="auto" w:fill="E6E6E6"/>
    </w:rPr>
  </w:style>
  <w:style w:type="paragraph" w:styleId="Descripci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nfasis">
    <w:name w:val="Emphasis"/>
    <w:basedOn w:val="Fuentedeprrafopredeter"/>
    <w:uiPriority w:val="20"/>
    <w:semiHidden/>
    <w:unhideWhenUsed/>
    <w:qFormat/>
    <w:rsid w:val="005443BE"/>
    <w:rPr>
      <w:i/>
      <w:iCs/>
    </w:rPr>
  </w:style>
  <w:style w:type="character" w:customStyle="1" w:styleId="Ttulo6Car">
    <w:name w:val="Título 6 Car"/>
    <w:basedOn w:val="Fuentedeprrafopredeter"/>
    <w:link w:val="Ttulo6"/>
    <w:uiPriority w:val="9"/>
    <w:semiHidden/>
    <w:rsid w:val="005443B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5443BE"/>
    <w:rPr>
      <w:rFonts w:asciiTheme="majorHAnsi" w:eastAsiaTheme="majorEastAsia" w:hAnsiTheme="majorHAnsi" w:cstheme="majorBidi"/>
      <w:i/>
      <w:iCs/>
      <w:color w:val="243F60" w:themeColor="accent1" w:themeShade="7F"/>
    </w:rPr>
  </w:style>
  <w:style w:type="paragraph" w:styleId="Prrafodelista">
    <w:name w:val="List Paragraph"/>
    <w:aliases w:val="Párrafo,List Paragraph (numbered (a)),List Paragraph1,Título Tablas y Figuras,Celula,Akapit z listą BS,List_Paragraph,Multilevel para_II,Bullet1,Main numbered paragraph,Dot pt,No Spacing1,List Paragraph Char Char Char,Indicator Text"/>
    <w:basedOn w:val="Normal"/>
    <w:link w:val="PrrafodelistaCar"/>
    <w:uiPriority w:val="34"/>
    <w:unhideWhenUsed/>
    <w:qFormat/>
    <w:rsid w:val="005443BE"/>
    <w:pPr>
      <w:ind w:left="720"/>
      <w:contextualSpacing/>
    </w:pPr>
  </w:style>
  <w:style w:type="paragraph" w:styleId="Cita">
    <w:name w:val="Quote"/>
    <w:basedOn w:val="Normal"/>
    <w:next w:val="Normal"/>
    <w:link w:val="CitaCar"/>
    <w:uiPriority w:val="29"/>
    <w:semiHidden/>
    <w:unhideWhenUsed/>
    <w:qFormat/>
    <w:rsid w:val="005443B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443BE"/>
    <w:rPr>
      <w:i/>
      <w:iCs/>
      <w:color w:val="404040" w:themeColor="text1" w:themeTint="BF"/>
    </w:rPr>
  </w:style>
  <w:style w:type="character" w:styleId="Textoennegrita">
    <w:name w:val="Strong"/>
    <w:basedOn w:val="Fuentedeprrafopredeter"/>
    <w:uiPriority w:val="22"/>
    <w:semiHidden/>
    <w:unhideWhenUsed/>
    <w:qFormat/>
    <w:rsid w:val="005443BE"/>
    <w:rPr>
      <w:b/>
      <w:bCs/>
    </w:rPr>
  </w:style>
  <w:style w:type="paragraph" w:styleId="Subttulo">
    <w:name w:val="Subtitle"/>
    <w:basedOn w:val="Normal"/>
    <w:next w:val="Normal"/>
    <w:link w:val="Subttulo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5443BE"/>
    <w:rPr>
      <w:color w:val="5A5A5A" w:themeColor="text1" w:themeTint="A5"/>
      <w:spacing w:val="15"/>
      <w:sz w:val="22"/>
      <w:szCs w:val="22"/>
    </w:rPr>
  </w:style>
  <w:style w:type="character" w:styleId="nfasissutil">
    <w:name w:val="Subtle Emphasis"/>
    <w:basedOn w:val="Fuentedeprrafopredeter"/>
    <w:uiPriority w:val="19"/>
    <w:semiHidden/>
    <w:unhideWhenUsed/>
    <w:qFormat/>
    <w:rsid w:val="005443BE"/>
    <w:rPr>
      <w:i/>
      <w:iCs/>
      <w:color w:val="404040" w:themeColor="text1" w:themeTint="BF"/>
    </w:rPr>
  </w:style>
  <w:style w:type="character" w:styleId="Referenciasutil">
    <w:name w:val="Subtle Reference"/>
    <w:basedOn w:val="Fuentedeprrafopredeter"/>
    <w:uiPriority w:val="31"/>
    <w:semiHidden/>
    <w:unhideWhenUsed/>
    <w:qFormat/>
    <w:rsid w:val="005443BE"/>
    <w:rPr>
      <w:smallCaps/>
      <w:color w:val="5A5A5A" w:themeColor="text1" w:themeTint="A5"/>
    </w:rPr>
  </w:style>
  <w:style w:type="paragraph" w:styleId="Ttulo">
    <w:name w:val="Title"/>
    <w:basedOn w:val="Normal"/>
    <w:next w:val="Normal"/>
    <w:link w:val="Ttulo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443BE"/>
    <w:rPr>
      <w:rFonts w:asciiTheme="majorHAnsi" w:eastAsiaTheme="majorEastAsia" w:hAnsiTheme="majorHAnsi" w:cstheme="majorBidi"/>
      <w:spacing w:val="-10"/>
      <w:kern w:val="28"/>
      <w:sz w:val="56"/>
      <w:szCs w:val="56"/>
    </w:rPr>
  </w:style>
  <w:style w:type="character" w:customStyle="1" w:styleId="PrrafodelistaCar">
    <w:name w:val="Párrafo de lista Car"/>
    <w:aliases w:val="Párrafo Car,List Paragraph (numbered (a)) Car,List Paragraph1 Car,Título Tablas y Figuras Car,Celula Car,Akapit z listą BS Car,List_Paragraph Car,Multilevel para_II Car,Bullet1 Car,Main numbered paragraph Car,Dot pt Car"/>
    <w:link w:val="Prrafodelista"/>
    <w:uiPriority w:val="34"/>
    <w:locked/>
    <w:rsid w:val="00A64CAB"/>
  </w:style>
  <w:style w:type="paragraph" w:styleId="Asuntodelcomentario">
    <w:name w:val="annotation subject"/>
    <w:basedOn w:val="Textocomentario"/>
    <w:next w:val="Textocomentario"/>
    <w:link w:val="AsuntodelcomentarioCar"/>
    <w:uiPriority w:val="99"/>
    <w:semiHidden/>
    <w:unhideWhenUsed/>
    <w:rsid w:val="00946604"/>
    <w:pPr>
      <w:spacing w:before="30" w:after="30"/>
    </w:pPr>
    <w:rPr>
      <w:rFonts w:eastAsiaTheme="minorEastAsia"/>
      <w:b/>
      <w:bCs/>
      <w:lang w:eastAsia="ja-JP"/>
    </w:rPr>
  </w:style>
  <w:style w:type="character" w:customStyle="1" w:styleId="AsuntodelcomentarioCar">
    <w:name w:val="Asunto del comentario Car"/>
    <w:basedOn w:val="TextocomentarioCar"/>
    <w:link w:val="Asuntodelcomentario"/>
    <w:uiPriority w:val="99"/>
    <w:semiHidden/>
    <w:rsid w:val="00946604"/>
    <w:rPr>
      <w:rFonts w:eastAsiaTheme="minorHAnsi"/>
      <w:b/>
      <w:bCs/>
      <w:lang w:eastAsia="en-US"/>
    </w:rPr>
  </w:style>
  <w:style w:type="paragraph" w:styleId="Revisin">
    <w:name w:val="Revision"/>
    <w:hidden/>
    <w:uiPriority w:val="99"/>
    <w:semiHidden/>
    <w:rsid w:val="00220FD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epulveda\AppData\Roaming\Microsoft\Plantillas\Formulario%20de%20descripci&#243;n%20de%20puesto%20de%20trabajo.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Ficha resumen descriptiva del proyecto</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D0337B3BF514BB4FF336D9A979EAB" ma:contentTypeVersion="14" ma:contentTypeDescription="Create a new document." ma:contentTypeScope="" ma:versionID="8e9b8760866466c58651a9e3e55fc281">
  <xsd:schema xmlns:xsd="http://www.w3.org/2001/XMLSchema" xmlns:xs="http://www.w3.org/2001/XMLSchema" xmlns:p="http://schemas.microsoft.com/office/2006/metadata/properties" xmlns:ns2="01f861dc-78e6-4ff6-a6b4-a4a96a35bff5" xmlns:ns3="4f454766-c4b2-4d52-bd7b-5a2d722f6860" targetNamespace="http://schemas.microsoft.com/office/2006/metadata/properties" ma:root="true" ma:fieldsID="3f204d5c40dda96d18b34781150e4c93" ns2:_="" ns3:_="">
    <xsd:import namespace="01f861dc-78e6-4ff6-a6b4-a4a96a35bff5"/>
    <xsd:import namespace="4f454766-c4b2-4d52-bd7b-5a2d722f6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861dc-78e6-4ff6-a6b4-a4a96a35b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54766-c4b2-4d52-bd7b-5a2d722f6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f51ab6b-5a7a-4d17-a33d-ca5e44e7684c}" ma:internalName="TaxCatchAll" ma:showField="CatchAllData" ma:web="4f454766-c4b2-4d52-bd7b-5a2d722f68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f861dc-78e6-4ff6-a6b4-a4a96a35bff5">
      <Terms xmlns="http://schemas.microsoft.com/office/infopath/2007/PartnerControls"/>
    </lcf76f155ced4ddcb4097134ff3c332f>
    <TaxCatchAll xmlns="4f454766-c4b2-4d52-bd7b-5a2d722f686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A4162E-6D79-4189-88B8-37C628FBD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861dc-78e6-4ff6-a6b4-a4a96a35bff5"/>
    <ds:schemaRef ds:uri="4f454766-c4b2-4d52-bd7b-5a2d722f6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29266-0F09-4A98-B40F-63058A91B5C8}">
  <ds:schemaRefs>
    <ds:schemaRef ds:uri="4f454766-c4b2-4d52-bd7b-5a2d722f6860"/>
    <ds:schemaRef ds:uri="01f861dc-78e6-4ff6-a6b4-a4a96a35bff5"/>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25700CD2-D678-4E8D-AEB3-6F147CF1CDB2}">
  <ds:schemaRefs>
    <ds:schemaRef ds:uri="http://schemas.microsoft.com/sharepoint/v3/contenttype/forms"/>
  </ds:schemaRefs>
</ds:datastoreItem>
</file>

<file path=customXml/itemProps5.xml><?xml version="1.0" encoding="utf-8"?>
<ds:datastoreItem xmlns:ds="http://schemas.openxmlformats.org/officeDocument/2006/customXml" ds:itemID="{954CC7B7-D6F1-41FF-BB52-5C86310A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descripción de puesto de trabajo</Template>
  <TotalTime>12</TotalTime>
  <Pages>3</Pages>
  <Words>209</Words>
  <Characters>1154</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Francisca Sepulveda Pailacura</dc:creator>
  <cp:keywords/>
  <dc:description/>
  <cp:lastModifiedBy>Ignacio Casielles Maturana</cp:lastModifiedBy>
  <cp:revision>9</cp:revision>
  <dcterms:created xsi:type="dcterms:W3CDTF">2023-10-20T15:09:00Z</dcterms:created>
  <dcterms:modified xsi:type="dcterms:W3CDTF">2023-12-20T19:52:00Z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0x010100848D0337B3BF514BB4FF336D9A979EAB</vt:lpwstr>
  </property>
  <property fmtid="{D5CDD505-2E9C-101B-9397-08002B2CF9AE}" pid="3" name="MediaServiceImageTags">
    <vt:lpwstr/>
  </property>
</Properties>
</file>